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4D20" w14:textId="77777777" w:rsidR="00B269ED" w:rsidRDefault="006111F3" w:rsidP="006111F3">
      <w:pPr>
        <w:pStyle w:val="Heading1"/>
      </w:pPr>
      <w:r>
        <w:t>Privacy Breach Reporting Form – Research</w:t>
      </w:r>
    </w:p>
    <w:p w14:paraId="634CB025" w14:textId="77777777" w:rsidR="006111F3" w:rsidRDefault="006111F3" w:rsidP="006111F3">
      <w:pPr>
        <w:rPr>
          <w:shd w:val="clear" w:color="auto" w:fill="FFFFFF"/>
        </w:rPr>
      </w:pPr>
      <w:r w:rsidRPr="00A17AF3">
        <w:rPr>
          <w:shd w:val="clear" w:color="auto" w:fill="FFFFFF"/>
        </w:rPr>
        <w:t xml:space="preserve">A privacy breach is the improper or unauthorized collection, use, disclosure, </w:t>
      </w:r>
      <w:proofErr w:type="gramStart"/>
      <w:r w:rsidRPr="00A17AF3">
        <w:rPr>
          <w:shd w:val="clear" w:color="auto" w:fill="FFFFFF"/>
        </w:rPr>
        <w:t>retention</w:t>
      </w:r>
      <w:proofErr w:type="gramEnd"/>
      <w:r w:rsidRPr="00A17AF3">
        <w:rPr>
          <w:shd w:val="clear" w:color="auto" w:fill="FFFFFF"/>
        </w:rPr>
        <w:t xml:space="preserve"> or disposal of personal information. A privacy breach may occur within the organization or off-site and may be the result of inadvertent errors or malicious actions by employees, third parties, partners in information-sharing agreements or intruders. </w:t>
      </w:r>
    </w:p>
    <w:p w14:paraId="100E6E62" w14:textId="77777777" w:rsidR="006111F3" w:rsidRDefault="006111F3" w:rsidP="006111F3">
      <w:pPr>
        <w:rPr>
          <w:shd w:val="clear" w:color="auto" w:fill="FFFFFF"/>
        </w:rPr>
      </w:pPr>
      <w:r w:rsidRPr="00A17AF3">
        <w:rPr>
          <w:shd w:val="clear" w:color="auto" w:fill="FFFFFF"/>
        </w:rPr>
        <w:t>If a privacy breach incident has occurred, please co</w:t>
      </w:r>
      <w:r>
        <w:rPr>
          <w:shd w:val="clear" w:color="auto" w:fill="FFFFFF"/>
        </w:rPr>
        <w:t xml:space="preserve">mplete this </w:t>
      </w:r>
      <w:proofErr w:type="gramStart"/>
      <w:r>
        <w:rPr>
          <w:shd w:val="clear" w:color="auto" w:fill="FFFFFF"/>
        </w:rPr>
        <w:t>form</w:t>
      </w:r>
      <w:proofErr w:type="gramEnd"/>
      <w:r>
        <w:rPr>
          <w:shd w:val="clear" w:color="auto" w:fill="FFFFFF"/>
        </w:rPr>
        <w:t xml:space="preserve"> and submit to: </w:t>
      </w:r>
      <w:hyperlink r:id="rId8" w:history="1">
        <w:r w:rsidRPr="006B1CCE">
          <w:rPr>
            <w:rStyle w:val="Hyperlink"/>
            <w:shd w:val="clear" w:color="auto" w:fill="FFFFFF"/>
          </w:rPr>
          <w:t>privacy@vch.ca</w:t>
        </w:r>
      </w:hyperlink>
      <w:r w:rsidRPr="00A17AF3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7066"/>
      </w:tblGrid>
      <w:tr w:rsidR="006111F3" w:rsidRPr="00B863C4" w14:paraId="5CE83BC7" w14:textId="77777777" w:rsidTr="006111F3">
        <w:trPr>
          <w:trHeight w:val="260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AD7182" w14:textId="77777777" w:rsidR="006111F3" w:rsidRPr="006111F3" w:rsidRDefault="006111F3" w:rsidP="006111F3">
            <w:pPr>
              <w:rPr>
                <w:b/>
              </w:rPr>
            </w:pPr>
            <w:r w:rsidRPr="006111F3">
              <w:rPr>
                <w:b/>
              </w:rPr>
              <w:t>Person Completing This Form</w:t>
            </w:r>
          </w:p>
        </w:tc>
      </w:tr>
      <w:tr w:rsidR="006111F3" w:rsidRPr="00B863C4" w14:paraId="3E035652" w14:textId="77777777" w:rsidTr="006111F3"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A19EF" w14:textId="77777777" w:rsidR="006111F3" w:rsidRPr="00D45385" w:rsidRDefault="006111F3" w:rsidP="006111F3">
            <w:r w:rsidRPr="00D45385">
              <w:t>Name: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-1807927748"/>
            <w:placeholder>
              <w:docPart w:val="A0859A6842F048BA972783AC76EEFDDA"/>
            </w:placeholder>
            <w:showingPlcHdr/>
            <w:text/>
          </w:sdtPr>
          <w:sdtEndPr/>
          <w:sdtContent>
            <w:tc>
              <w:tcPr>
                <w:tcW w:w="7066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39D1BB18" w14:textId="77777777" w:rsidR="006111F3" w:rsidRPr="009E2531" w:rsidRDefault="006111F3" w:rsidP="006111F3">
                <w:pPr>
                  <w:rPr>
                    <w:rFonts w:asciiTheme="minorHAnsi" w:hAnsiTheme="minorHAnsi" w:cstheme="minorHAnsi"/>
                  </w:rPr>
                </w:pPr>
                <w:r w:rsidRPr="00D37D79">
                  <w:t>Enter text</w:t>
                </w:r>
              </w:p>
            </w:tc>
          </w:sdtContent>
        </w:sdt>
      </w:tr>
      <w:tr w:rsidR="006111F3" w:rsidRPr="00B863C4" w14:paraId="5E9BDCFA" w14:textId="77777777" w:rsidTr="006111F3"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135006" w14:textId="77777777" w:rsidR="006111F3" w:rsidRPr="00B863C4" w:rsidRDefault="006111F3" w:rsidP="006111F3">
            <w:r w:rsidRPr="00B863C4">
              <w:t>Email: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-771703325"/>
            <w:placeholder>
              <w:docPart w:val="307C4D33745D4C30B408638118C0CC41"/>
            </w:placeholder>
            <w:showingPlcHdr/>
            <w:text/>
          </w:sdtPr>
          <w:sdtEndPr/>
          <w:sdtContent>
            <w:tc>
              <w:tcPr>
                <w:tcW w:w="7066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CF1AD8C" w14:textId="77777777" w:rsidR="006111F3" w:rsidRPr="00B863C4" w:rsidRDefault="006111F3" w:rsidP="006111F3">
                <w:r w:rsidRPr="00D37D79">
                  <w:t>Enter text</w:t>
                </w:r>
              </w:p>
            </w:tc>
          </w:sdtContent>
        </w:sdt>
      </w:tr>
      <w:tr w:rsidR="006111F3" w:rsidRPr="00B863C4" w14:paraId="5B1AFBD2" w14:textId="77777777" w:rsidTr="006111F3">
        <w:tc>
          <w:tcPr>
            <w:tcW w:w="228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794C3F" w14:textId="77777777" w:rsidR="006111F3" w:rsidRPr="00B863C4" w:rsidRDefault="006111F3" w:rsidP="006111F3">
            <w:r w:rsidRPr="00B863C4">
              <w:t>Phone: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-2095001580"/>
            <w:placeholder>
              <w:docPart w:val="92B43B233E8345F4A322E844EA650566"/>
            </w:placeholder>
            <w:showingPlcHdr/>
            <w:text/>
          </w:sdtPr>
          <w:sdtEndPr/>
          <w:sdtContent>
            <w:tc>
              <w:tcPr>
                <w:tcW w:w="7066" w:type="dxa"/>
                <w:tcBorders>
                  <w:left w:val="single" w:sz="4" w:space="0" w:color="auto"/>
                </w:tcBorders>
                <w:shd w:val="clear" w:color="auto" w:fill="auto"/>
                <w:vAlign w:val="bottom"/>
              </w:tcPr>
              <w:p w14:paraId="746ED62A" w14:textId="77777777" w:rsidR="006111F3" w:rsidRPr="00B863C4" w:rsidRDefault="006111F3" w:rsidP="006111F3">
                <w:r w:rsidRPr="00D37D79">
                  <w:t>Enter text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34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040"/>
      </w:tblGrid>
      <w:tr w:rsidR="00EC536C" w:rsidRPr="00B863C4" w14:paraId="4B08B04B" w14:textId="77777777" w:rsidTr="00EC536C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B9D27" w14:textId="77777777" w:rsidR="00EC536C" w:rsidRPr="006111F3" w:rsidRDefault="00EC536C" w:rsidP="00EC536C">
            <w:pPr>
              <w:rPr>
                <w:b/>
              </w:rPr>
            </w:pPr>
            <w:r w:rsidRPr="006111F3">
              <w:rPr>
                <w:b/>
              </w:rPr>
              <w:t>Research Study Information</w:t>
            </w:r>
          </w:p>
        </w:tc>
      </w:tr>
      <w:tr w:rsidR="00EC536C" w:rsidRPr="00B863C4" w14:paraId="0277A5A6" w14:textId="77777777" w:rsidTr="00EC536C"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FFFE5" w14:textId="77777777" w:rsidR="00EC536C" w:rsidRPr="00B863C4" w:rsidRDefault="00EC536C" w:rsidP="00EC536C">
            <w:r w:rsidRPr="00B863C4">
              <w:t>Principal Investigator: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1396476072"/>
            <w:placeholder>
              <w:docPart w:val="96B0D08DE74E4F4DBDF2CEDF26B7491B"/>
            </w:placeholder>
            <w:showingPlcHdr/>
            <w:text/>
          </w:sdtPr>
          <w:sdtEndPr/>
          <w:sdtContent>
            <w:tc>
              <w:tcPr>
                <w:tcW w:w="704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8E8B515" w14:textId="77777777" w:rsidR="00EC536C" w:rsidRPr="00B863C4" w:rsidRDefault="00EC536C" w:rsidP="00EC536C">
                <w:pPr>
                  <w:rPr>
                    <w:color w:val="0000FF"/>
                  </w:rPr>
                </w:pPr>
                <w:r w:rsidRPr="00D37D79">
                  <w:t>Enter text</w:t>
                </w:r>
              </w:p>
            </w:tc>
          </w:sdtContent>
        </w:sdt>
      </w:tr>
      <w:tr w:rsidR="00EC536C" w:rsidRPr="00B863C4" w14:paraId="1711AC5C" w14:textId="77777777" w:rsidTr="00EC536C"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7B90" w14:textId="77777777" w:rsidR="00EC536C" w:rsidRDefault="00EC536C" w:rsidP="00EC536C">
            <w:r>
              <w:t>Ethics number: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757100167"/>
            <w:placeholder>
              <w:docPart w:val="6F60D37280404731B132476BBA50BDF6"/>
            </w:placeholder>
            <w:showingPlcHdr/>
            <w:text/>
          </w:sdtPr>
          <w:sdtEndPr/>
          <w:sdtContent>
            <w:tc>
              <w:tcPr>
                <w:tcW w:w="704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A032E3C" w14:textId="77777777" w:rsidR="00EC536C" w:rsidRPr="00B863C4" w:rsidRDefault="00EC536C" w:rsidP="00EC536C">
                <w:pPr>
                  <w:rPr>
                    <w:color w:val="0000FF"/>
                  </w:rPr>
                </w:pPr>
                <w:r w:rsidRPr="00D37D79">
                  <w:t>Enter text</w:t>
                </w:r>
              </w:p>
            </w:tc>
          </w:sdtContent>
        </w:sdt>
      </w:tr>
      <w:tr w:rsidR="00EC536C" w:rsidRPr="00B863C4" w14:paraId="29BDCAEB" w14:textId="77777777" w:rsidTr="00EC536C">
        <w:tc>
          <w:tcPr>
            <w:tcW w:w="2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E02DE" w14:textId="77777777" w:rsidR="00EC536C" w:rsidRPr="00B863C4" w:rsidRDefault="00EC536C" w:rsidP="00EC536C">
            <w:r>
              <w:t>Project title: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645786262"/>
            <w:placeholder>
              <w:docPart w:val="1564B061D95A4CBAB5BA190D0493A04D"/>
            </w:placeholder>
            <w:showingPlcHdr/>
            <w:text/>
          </w:sdtPr>
          <w:sdtEndPr/>
          <w:sdtContent>
            <w:tc>
              <w:tcPr>
                <w:tcW w:w="7040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090B006" w14:textId="77777777" w:rsidR="00EC536C" w:rsidRPr="00B863C4" w:rsidRDefault="00EC536C" w:rsidP="00EC536C">
                <w:pPr>
                  <w:rPr>
                    <w:color w:val="0000FF"/>
                  </w:rPr>
                </w:pPr>
                <w:r w:rsidRPr="00D37D79">
                  <w:t>Enter text</w:t>
                </w:r>
              </w:p>
            </w:tc>
          </w:sdtContent>
        </w:sdt>
      </w:tr>
    </w:tbl>
    <w:p w14:paraId="711E730F" w14:textId="77777777" w:rsidR="006111F3" w:rsidRPr="00A17AF3" w:rsidRDefault="006111F3" w:rsidP="006111F3">
      <w:pPr>
        <w:rPr>
          <w:shd w:val="clear" w:color="auto" w:fill="FFFFFF"/>
        </w:rPr>
      </w:pPr>
    </w:p>
    <w:p w14:paraId="3830F08C" w14:textId="77777777" w:rsidR="006111F3" w:rsidRPr="00AA3437" w:rsidRDefault="006111F3" w:rsidP="006111F3">
      <w:pPr>
        <w:spacing w:before="60" w:after="60"/>
        <w:rPr>
          <w:rFonts w:cs="Arial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558"/>
        <w:gridCol w:w="1989"/>
        <w:gridCol w:w="285"/>
        <w:gridCol w:w="4131"/>
      </w:tblGrid>
      <w:tr w:rsidR="006111F3" w:rsidRPr="00B863C4" w14:paraId="4CB10B40" w14:textId="77777777" w:rsidTr="006111F3">
        <w:trPr>
          <w:trHeight w:val="291"/>
        </w:trPr>
        <w:tc>
          <w:tcPr>
            <w:tcW w:w="9360" w:type="dxa"/>
            <w:gridSpan w:val="5"/>
            <w:shd w:val="clear" w:color="auto" w:fill="F2F2F2" w:themeFill="background1" w:themeFillShade="F2"/>
          </w:tcPr>
          <w:p w14:paraId="48890C7E" w14:textId="77777777" w:rsidR="006111F3" w:rsidRPr="006111F3" w:rsidRDefault="006111F3" w:rsidP="006111F3">
            <w:pPr>
              <w:rPr>
                <w:b/>
              </w:rPr>
            </w:pPr>
            <w:r w:rsidRPr="006111F3">
              <w:rPr>
                <w:b/>
              </w:rPr>
              <w:t>Information for Risk Evaluation</w:t>
            </w:r>
          </w:p>
        </w:tc>
      </w:tr>
      <w:tr w:rsidR="006111F3" w:rsidRPr="00B863C4" w14:paraId="624CA835" w14:textId="77777777" w:rsidTr="006111F3">
        <w:trPr>
          <w:trHeight w:val="460"/>
        </w:trPr>
        <w:tc>
          <w:tcPr>
            <w:tcW w:w="2955" w:type="dxa"/>
            <w:gridSpan w:val="2"/>
            <w:shd w:val="clear" w:color="auto" w:fill="auto"/>
            <w:vAlign w:val="center"/>
          </w:tcPr>
          <w:p w14:paraId="3F09690C" w14:textId="77777777" w:rsidR="006111F3" w:rsidRPr="00B863C4" w:rsidRDefault="006111F3" w:rsidP="006111F3">
            <w:r w:rsidRPr="00B863C4">
              <w:t xml:space="preserve">Date the </w:t>
            </w:r>
            <w:r>
              <w:t>incident</w:t>
            </w:r>
            <w:r w:rsidRPr="00B863C4">
              <w:t xml:space="preserve"> occurred:</w:t>
            </w:r>
          </w:p>
        </w:tc>
        <w:sdt>
          <w:sdtPr>
            <w:rPr>
              <w:color w:val="0000FF"/>
            </w:rPr>
            <w:id w:val="-1199003345"/>
            <w:placeholder>
              <w:docPart w:val="8DD9F3F0119E4F8992673C59FA96060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405" w:type="dxa"/>
                <w:gridSpan w:val="3"/>
                <w:shd w:val="clear" w:color="auto" w:fill="auto"/>
                <w:vAlign w:val="center"/>
              </w:tcPr>
              <w:p w14:paraId="670FC02F" w14:textId="77777777" w:rsidR="006111F3" w:rsidRPr="00B863C4" w:rsidRDefault="006111F3" w:rsidP="006111F3">
                <w:pPr>
                  <w:rPr>
                    <w:color w:val="0000FF"/>
                  </w:rPr>
                </w:pPr>
                <w:r w:rsidRPr="00D37D79">
                  <w:t>Click here to enter a date.</w:t>
                </w:r>
              </w:p>
            </w:tc>
          </w:sdtContent>
        </w:sdt>
      </w:tr>
      <w:tr w:rsidR="006111F3" w:rsidRPr="00B863C4" w14:paraId="187F0D18" w14:textId="77777777" w:rsidTr="006111F3">
        <w:trPr>
          <w:trHeight w:val="448"/>
        </w:trPr>
        <w:tc>
          <w:tcPr>
            <w:tcW w:w="2955" w:type="dxa"/>
            <w:gridSpan w:val="2"/>
            <w:shd w:val="clear" w:color="auto" w:fill="auto"/>
            <w:vAlign w:val="center"/>
          </w:tcPr>
          <w:p w14:paraId="31DDF0FE" w14:textId="77777777" w:rsidR="006111F3" w:rsidRPr="00B863C4" w:rsidRDefault="006111F3" w:rsidP="006111F3">
            <w:r>
              <w:t>Date the incident</w:t>
            </w:r>
            <w:r w:rsidRPr="00B863C4">
              <w:t xml:space="preserve"> discovered:</w:t>
            </w:r>
          </w:p>
        </w:tc>
        <w:sdt>
          <w:sdtPr>
            <w:rPr>
              <w:color w:val="0000FF"/>
            </w:rPr>
            <w:id w:val="363326736"/>
            <w:placeholder>
              <w:docPart w:val="F2633E8EA2674EC7A6F950286617C5D4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405" w:type="dxa"/>
                <w:gridSpan w:val="3"/>
                <w:shd w:val="clear" w:color="auto" w:fill="auto"/>
                <w:vAlign w:val="center"/>
              </w:tcPr>
              <w:p w14:paraId="2A72FDCB" w14:textId="77777777" w:rsidR="006111F3" w:rsidRPr="00B863C4" w:rsidRDefault="006111F3" w:rsidP="006111F3">
                <w:pPr>
                  <w:rPr>
                    <w:color w:val="0000FF"/>
                  </w:rPr>
                </w:pPr>
                <w:r w:rsidRPr="00D37D79">
                  <w:t>Click here to enter a date.</w:t>
                </w:r>
              </w:p>
            </w:tc>
          </w:sdtContent>
        </w:sdt>
      </w:tr>
      <w:tr w:rsidR="006111F3" w:rsidRPr="00B863C4" w14:paraId="587049E4" w14:textId="77777777" w:rsidTr="006111F3">
        <w:trPr>
          <w:trHeight w:val="472"/>
        </w:trPr>
        <w:tc>
          <w:tcPr>
            <w:tcW w:w="2955" w:type="dxa"/>
            <w:gridSpan w:val="2"/>
            <w:shd w:val="clear" w:color="auto" w:fill="auto"/>
            <w:vAlign w:val="center"/>
          </w:tcPr>
          <w:p w14:paraId="5D261BF9" w14:textId="77777777" w:rsidR="006111F3" w:rsidRPr="00B863C4" w:rsidRDefault="006111F3" w:rsidP="006111F3">
            <w:r w:rsidRPr="00B863C4">
              <w:t>L</w:t>
            </w:r>
            <w:r w:rsidRPr="0091597D">
              <w:rPr>
                <w:shd w:val="clear" w:color="auto" w:fill="F2F2F2" w:themeFill="background1" w:themeFillShade="F2"/>
              </w:rPr>
              <w:t>o</w:t>
            </w:r>
            <w:r w:rsidRPr="00B863C4">
              <w:t>cation of breach: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-155297699"/>
            <w:placeholder>
              <w:docPart w:val="69CAD5F023EB4B849C3FC48B7E040304"/>
            </w:placeholder>
            <w:showingPlcHdr/>
            <w:text/>
          </w:sdtPr>
          <w:sdtEndPr/>
          <w:sdtContent>
            <w:tc>
              <w:tcPr>
                <w:tcW w:w="6405" w:type="dxa"/>
                <w:gridSpan w:val="3"/>
                <w:shd w:val="clear" w:color="auto" w:fill="auto"/>
                <w:vAlign w:val="center"/>
              </w:tcPr>
              <w:p w14:paraId="1A0BF986" w14:textId="77777777" w:rsidR="006111F3" w:rsidRPr="00B863C4" w:rsidRDefault="006111F3" w:rsidP="006111F3">
                <w:pPr>
                  <w:rPr>
                    <w:color w:val="0000FF"/>
                  </w:rPr>
                </w:pPr>
                <w:r w:rsidRPr="00D37D79">
                  <w:t>Enter text</w:t>
                </w:r>
              </w:p>
            </w:tc>
          </w:sdtContent>
        </w:sdt>
      </w:tr>
      <w:tr w:rsidR="006111F3" w:rsidRPr="00B863C4" w14:paraId="38CAEFDA" w14:textId="77777777" w:rsidTr="006111F3">
        <w:trPr>
          <w:trHeight w:val="643"/>
        </w:trPr>
        <w:tc>
          <w:tcPr>
            <w:tcW w:w="2955" w:type="dxa"/>
            <w:gridSpan w:val="2"/>
            <w:shd w:val="clear" w:color="auto" w:fill="auto"/>
            <w:vAlign w:val="center"/>
          </w:tcPr>
          <w:p w14:paraId="66CFA337" w14:textId="77777777" w:rsidR="006111F3" w:rsidRPr="00B863C4" w:rsidRDefault="006111F3" w:rsidP="006111F3">
            <w:r>
              <w:t>N</w:t>
            </w:r>
            <w:r w:rsidRPr="00B863C4">
              <w:t xml:space="preserve">umber of individuals </w:t>
            </w:r>
            <w:r>
              <w:t>affected by the</w:t>
            </w:r>
            <w:r w:rsidRPr="00B863C4">
              <w:t xml:space="preserve"> breach </w:t>
            </w:r>
            <w:r w:rsidRPr="00826872">
              <w:rPr>
                <w:sz w:val="14"/>
                <w:szCs w:val="14"/>
              </w:rPr>
              <w:t>(</w:t>
            </w:r>
            <w:proofErr w:type="gramStart"/>
            <w:r w:rsidRPr="00826872">
              <w:rPr>
                <w:i/>
              </w:rPr>
              <w:t>i.e.</w:t>
            </w:r>
            <w:proofErr w:type="gramEnd"/>
            <w:r w:rsidRPr="00826872">
              <w:rPr>
                <w:i/>
              </w:rPr>
              <w:t xml:space="preserve"> whose personal information has been compromised</w:t>
            </w:r>
            <w:r w:rsidRPr="00826872">
              <w:t>):</w:t>
            </w:r>
          </w:p>
        </w:tc>
        <w:sdt>
          <w:sdtPr>
            <w:rPr>
              <w:rFonts w:asciiTheme="minorHAnsi" w:hAnsiTheme="minorHAnsi" w:cstheme="minorHAnsi"/>
              <w:color w:val="002060"/>
              <w:sz w:val="18"/>
              <w:szCs w:val="18"/>
            </w:rPr>
            <w:id w:val="333036257"/>
            <w:placeholder>
              <w:docPart w:val="1315AF800D624B7E8D016489B3457FF4"/>
            </w:placeholder>
            <w:showingPlcHdr/>
            <w:text/>
          </w:sdtPr>
          <w:sdtEndPr/>
          <w:sdtContent>
            <w:tc>
              <w:tcPr>
                <w:tcW w:w="6405" w:type="dxa"/>
                <w:gridSpan w:val="3"/>
                <w:shd w:val="clear" w:color="auto" w:fill="auto"/>
                <w:vAlign w:val="center"/>
              </w:tcPr>
              <w:p w14:paraId="46B56AB1" w14:textId="77777777" w:rsidR="006111F3" w:rsidRPr="00B863C4" w:rsidRDefault="006111F3" w:rsidP="006111F3">
                <w:pPr>
                  <w:rPr>
                    <w:color w:val="0000FF"/>
                  </w:rPr>
                </w:pPr>
                <w:r w:rsidRPr="00D37D79">
                  <w:t>Enter text</w:t>
                </w:r>
              </w:p>
            </w:tc>
          </w:sdtContent>
        </w:sdt>
      </w:tr>
      <w:tr w:rsidR="006111F3" w:rsidRPr="00B863C4" w14:paraId="62091B68" w14:textId="77777777" w:rsidTr="00D37D79">
        <w:trPr>
          <w:trHeight w:val="1457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05915" w14:textId="77777777" w:rsidR="006111F3" w:rsidRPr="00B863C4" w:rsidRDefault="006111F3" w:rsidP="006111F3">
            <w:r w:rsidRPr="00B863C4">
              <w:t xml:space="preserve">Describe the </w:t>
            </w:r>
            <w:r>
              <w:t>nature of the incident and its cause</w:t>
            </w:r>
            <w:r w:rsidRPr="00B863C4">
              <w:t>:</w:t>
            </w:r>
          </w:p>
          <w:sdt>
            <w:sdtP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id w:val="-1755116862"/>
              <w:placeholder>
                <w:docPart w:val="AE9EDC0BC7DB4497803FB1359F2F06DA"/>
              </w:placeholder>
              <w:showingPlcHdr/>
              <w:text/>
            </w:sdtPr>
            <w:sdtEndPr/>
            <w:sdtContent>
              <w:p w14:paraId="77466121" w14:textId="77777777" w:rsidR="006111F3" w:rsidRPr="00923BAD" w:rsidRDefault="006111F3" w:rsidP="006111F3">
                <w:pPr>
                  <w:rPr>
                    <w:bCs/>
                    <w:color w:val="0000FF"/>
                    <w:lang w:val="en-US"/>
                  </w:rPr>
                </w:pPr>
                <w:r w:rsidRPr="00D37D79">
                  <w:t>Enter text</w:t>
                </w:r>
              </w:p>
            </w:sdtContent>
          </w:sdt>
        </w:tc>
      </w:tr>
      <w:tr w:rsidR="006111F3" w:rsidRPr="00B863C4" w14:paraId="263023EB" w14:textId="77777777" w:rsidTr="00D37D79">
        <w:trPr>
          <w:trHeight w:val="620"/>
        </w:trPr>
        <w:tc>
          <w:tcPr>
            <w:tcW w:w="5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D5EB1" w14:textId="77777777" w:rsidR="006111F3" w:rsidRPr="00B863C4" w:rsidRDefault="006111F3" w:rsidP="006111F3">
            <w:pPr>
              <w:rPr>
                <w:bCs/>
                <w:color w:val="0000FF"/>
                <w:lang w:val="en-US"/>
              </w:rPr>
            </w:pPr>
            <w:r>
              <w:lastRenderedPageBreak/>
              <w:t>Types of personal i</w:t>
            </w:r>
            <w:r w:rsidRPr="00B863C4">
              <w:t>nformation involved</w:t>
            </w:r>
            <w:r>
              <w:t>:</w:t>
            </w:r>
            <w:r w:rsidRPr="00B863C4">
              <w:t xml:space="preserve">   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67416" w14:textId="77777777" w:rsidR="006111F3" w:rsidRPr="00B863C4" w:rsidRDefault="006111F3" w:rsidP="006111F3">
            <w:pPr>
              <w:rPr>
                <w:bCs/>
                <w:color w:val="0000FF"/>
                <w:lang w:val="en-US"/>
              </w:rPr>
            </w:pPr>
            <w:r w:rsidRPr="00B863C4">
              <w:t>Type(s) of individuals affected (</w:t>
            </w:r>
            <w:r w:rsidRPr="00B863C4">
              <w:rPr>
                <w:i/>
              </w:rPr>
              <w:t>check all that apply</w:t>
            </w:r>
            <w:r w:rsidRPr="00B863C4">
              <w:t>):</w:t>
            </w:r>
          </w:p>
        </w:tc>
      </w:tr>
      <w:tr w:rsidR="006111F3" w:rsidRPr="00B863C4" w14:paraId="5664B4F8" w14:textId="77777777" w:rsidTr="00D37D79">
        <w:trPr>
          <w:trHeight w:val="654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EC37E" w14:textId="77777777" w:rsidR="006111F3" w:rsidRPr="00B863C4" w:rsidRDefault="006111F3" w:rsidP="006111F3">
            <w:pPr>
              <w:rPr>
                <w:bCs/>
                <w:color w:val="0000FF"/>
                <w:lang w:val="en-US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E7970" w14:textId="77777777" w:rsidR="006111F3" w:rsidRDefault="00BA4CEE" w:rsidP="006111F3">
            <w:pPr>
              <w:rPr>
                <w:bCs/>
              </w:rPr>
            </w:pPr>
            <w:sdt>
              <w:sdtPr>
                <w:rPr>
                  <w:bCs/>
                  <w:szCs w:val="20"/>
                </w:rPr>
                <w:id w:val="20539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</w:rPr>
              <w:t xml:space="preserve"> Name</w:t>
            </w:r>
          </w:p>
          <w:p w14:paraId="20858E2A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-4882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 w:rsidRPr="00AD5F87">
              <w:rPr>
                <w:bCs/>
                <w:szCs w:val="20"/>
                <w:lang w:val="en-US"/>
              </w:rPr>
              <w:t xml:space="preserve"> </w:t>
            </w:r>
            <w:r w:rsidR="006111F3">
              <w:rPr>
                <w:bCs/>
                <w:lang w:val="en-US"/>
              </w:rPr>
              <w:t>Personal Health number (PHN)</w:t>
            </w:r>
          </w:p>
          <w:p w14:paraId="3EAB97E2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-3066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Medical record number (MRN)</w:t>
            </w:r>
          </w:p>
          <w:p w14:paraId="57EE7C89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17495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Date of birth</w:t>
            </w:r>
          </w:p>
          <w:p w14:paraId="732C7FE3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5690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Address</w:t>
            </w:r>
          </w:p>
          <w:p w14:paraId="0D332BCB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-17735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Telephone number</w:t>
            </w:r>
          </w:p>
          <w:p w14:paraId="7F23B5D4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18591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Email address</w:t>
            </w:r>
          </w:p>
          <w:p w14:paraId="180370DE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1289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Medical health records</w:t>
            </w:r>
          </w:p>
          <w:p w14:paraId="570DA906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134552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Financial information</w:t>
            </w:r>
          </w:p>
          <w:p w14:paraId="421A23BF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8102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Identification card number</w:t>
            </w:r>
          </w:p>
          <w:p w14:paraId="7FDA24AF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20714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Online identifiers (IP address, cookie identifiers, etc.)</w:t>
            </w:r>
          </w:p>
          <w:p w14:paraId="6EBE46A8" w14:textId="77777777" w:rsidR="006111F3" w:rsidRPr="00283245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-80153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Other(s):  </w:t>
            </w:r>
            <w:sdt>
              <w:sdtPr>
                <w:rPr>
                  <w:rFonts w:asciiTheme="minorHAnsi" w:hAnsiTheme="minorHAnsi" w:cstheme="minorHAnsi"/>
                  <w:color w:val="002060"/>
                  <w:sz w:val="18"/>
                  <w:szCs w:val="18"/>
                </w:rPr>
                <w:id w:val="-1834670614"/>
                <w:placeholder>
                  <w:docPart w:val="6FC5F43401B64F86B1B1D39E36934C61"/>
                </w:placeholder>
                <w:showingPlcHdr/>
                <w:text/>
              </w:sdtPr>
              <w:sdtEndPr/>
              <w:sdtContent>
                <w:r w:rsidR="006111F3" w:rsidRPr="00D37D79">
                  <w:t>Enter text</w:t>
                </w:r>
              </w:sdtContent>
            </w:sdt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8941" w14:textId="77777777" w:rsidR="006111F3" w:rsidRPr="00283245" w:rsidRDefault="006111F3" w:rsidP="006111F3">
            <w:pPr>
              <w:rPr>
                <w:bCs/>
                <w:lang w:val="en-US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3D95" w14:textId="77777777" w:rsidR="006111F3" w:rsidRPr="00A770F6" w:rsidRDefault="006111F3" w:rsidP="006111F3">
            <w:pPr>
              <w:rPr>
                <w:bCs/>
                <w:sz w:val="8"/>
                <w:szCs w:val="8"/>
                <w:lang w:val="en-US"/>
              </w:rPr>
            </w:pPr>
          </w:p>
          <w:p w14:paraId="625E5518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-5795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</w:rPr>
              <w:t xml:space="preserve"> Patients </w:t>
            </w:r>
          </w:p>
          <w:p w14:paraId="57F35CFF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18192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Sponsor</w:t>
            </w:r>
          </w:p>
          <w:p w14:paraId="2E439654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-1001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Student </w:t>
            </w:r>
          </w:p>
          <w:p w14:paraId="71EAD95F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-125659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Employee </w:t>
            </w:r>
          </w:p>
          <w:p w14:paraId="59A20EF1" w14:textId="77777777" w:rsidR="006111F3" w:rsidRDefault="00BA4CEE" w:rsidP="006111F3">
            <w:pPr>
              <w:rPr>
                <w:bCs/>
                <w:lang w:val="en-US"/>
              </w:rPr>
            </w:pPr>
            <w:sdt>
              <w:sdtPr>
                <w:rPr>
                  <w:bCs/>
                  <w:szCs w:val="20"/>
                </w:rPr>
                <w:id w:val="115009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F3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6111F3">
              <w:rPr>
                <w:bCs/>
                <w:lang w:val="en-US"/>
              </w:rPr>
              <w:t xml:space="preserve"> Other:</w:t>
            </w:r>
            <w:r w:rsidR="00D37D79">
              <w:rPr>
                <w:bCs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2060"/>
                  <w:sz w:val="18"/>
                  <w:szCs w:val="18"/>
                </w:rPr>
                <w:id w:val="1130366111"/>
                <w:placeholder>
                  <w:docPart w:val="1DA57A42ABBC41898F78778FE2A059D6"/>
                </w:placeholder>
                <w:showingPlcHdr/>
                <w:text/>
              </w:sdtPr>
              <w:sdtEndPr/>
              <w:sdtContent>
                <w:r w:rsidR="00D37D79" w:rsidRPr="00D37D79">
                  <w:t>Enter text</w:t>
                </w:r>
              </w:sdtContent>
            </w:sdt>
          </w:p>
          <w:p w14:paraId="39241017" w14:textId="77777777" w:rsidR="006111F3" w:rsidRDefault="006111F3" w:rsidP="006111F3">
            <w:pPr>
              <w:rPr>
                <w:bCs/>
                <w:lang w:val="en-US"/>
              </w:rPr>
            </w:pPr>
          </w:p>
          <w:p w14:paraId="378A0258" w14:textId="77777777" w:rsidR="006111F3" w:rsidRDefault="006111F3" w:rsidP="006111F3">
            <w:pPr>
              <w:rPr>
                <w:bCs/>
                <w:lang w:val="en-US"/>
              </w:rPr>
            </w:pPr>
          </w:p>
          <w:p w14:paraId="4488C874" w14:textId="77777777" w:rsidR="006111F3" w:rsidRDefault="006111F3" w:rsidP="006111F3">
            <w:pPr>
              <w:rPr>
                <w:bCs/>
                <w:lang w:val="en-US"/>
              </w:rPr>
            </w:pPr>
          </w:p>
          <w:p w14:paraId="4E7EE5DA" w14:textId="77777777" w:rsidR="00EC536C" w:rsidRDefault="00EC536C" w:rsidP="006111F3">
            <w:pPr>
              <w:rPr>
                <w:bCs/>
                <w:lang w:val="en-US"/>
              </w:rPr>
            </w:pPr>
          </w:p>
          <w:p w14:paraId="7544C29F" w14:textId="77777777" w:rsidR="00EC536C" w:rsidRDefault="00EC536C" w:rsidP="006111F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br/>
            </w:r>
          </w:p>
          <w:p w14:paraId="69EB3336" w14:textId="77777777" w:rsidR="006111F3" w:rsidRDefault="006111F3" w:rsidP="006111F3">
            <w:pPr>
              <w:rPr>
                <w:bCs/>
                <w:lang w:val="en-US"/>
              </w:rPr>
            </w:pPr>
          </w:p>
          <w:p w14:paraId="7F189CB8" w14:textId="77777777" w:rsidR="006111F3" w:rsidRDefault="006111F3" w:rsidP="006111F3">
            <w:pPr>
              <w:rPr>
                <w:bCs/>
                <w:lang w:val="en-US"/>
              </w:rPr>
            </w:pPr>
          </w:p>
          <w:p w14:paraId="6E413394" w14:textId="77777777" w:rsidR="006111F3" w:rsidRPr="00283245" w:rsidRDefault="006111F3" w:rsidP="006111F3">
            <w:pPr>
              <w:rPr>
                <w:bCs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34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C536C" w:rsidRPr="00923BAD" w14:paraId="0BADE51D" w14:textId="77777777" w:rsidTr="00EC536C">
        <w:trPr>
          <w:trHeight w:val="861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F5FD6" w14:textId="77777777" w:rsidR="00EC536C" w:rsidRPr="00EC536C" w:rsidRDefault="00EC536C" w:rsidP="00EC536C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any immediate steps taken to reduce the harm of the incident </w:t>
            </w:r>
            <w:r w:rsidRPr="00EC536C">
              <w:rPr>
                <w:i/>
                <w:lang w:val="en-US"/>
              </w:rPr>
              <w:t>(</w:t>
            </w:r>
            <w:proofErr w:type="gramStart"/>
            <w:r w:rsidRPr="00EC536C">
              <w:rPr>
                <w:i/>
                <w:lang w:val="en-US"/>
              </w:rPr>
              <w:t>e.g.</w:t>
            </w:r>
            <w:proofErr w:type="gramEnd"/>
            <w:r w:rsidRPr="00EC536C">
              <w:rPr>
                <w:i/>
                <w:lang w:val="en-US"/>
              </w:rPr>
              <w:t xml:space="preserve"> retrieval of breached information; replacement of locks; shut down of IT systems, etc.):</w:t>
            </w:r>
          </w:p>
          <w:p w14:paraId="618C9B76" w14:textId="77777777" w:rsidR="00EC536C" w:rsidRDefault="00BA4CEE" w:rsidP="00EC536C">
            <w:pPr>
              <w:spacing w:before="60" w:after="60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18"/>
                  <w:szCs w:val="18"/>
                </w:rPr>
                <w:id w:val="1059440979"/>
                <w:placeholder>
                  <w:docPart w:val="3E8D319DC6C74C3882417B49DBE5A969"/>
                </w:placeholder>
                <w:showingPlcHdr/>
                <w:text/>
              </w:sdtPr>
              <w:sdtEndPr/>
              <w:sdtContent>
                <w:r w:rsidR="00EC536C" w:rsidRPr="00D37D79">
                  <w:t>Enter text</w:t>
                </w:r>
              </w:sdtContent>
            </w:sdt>
          </w:p>
          <w:p w14:paraId="6A34EE7B" w14:textId="77777777" w:rsidR="00EC536C" w:rsidRPr="00923BAD" w:rsidRDefault="00EC536C" w:rsidP="00EC536C">
            <w:pPr>
              <w:spacing w:before="60" w:after="60"/>
              <w:rPr>
                <w:rFonts w:cs="Arial"/>
                <w:sz w:val="6"/>
                <w:szCs w:val="6"/>
              </w:rPr>
            </w:pPr>
          </w:p>
        </w:tc>
      </w:tr>
    </w:tbl>
    <w:p w14:paraId="293B49C0" w14:textId="77777777" w:rsidR="006111F3" w:rsidRDefault="006111F3" w:rsidP="006111F3"/>
    <w:p w14:paraId="628917C6" w14:textId="77777777" w:rsidR="00EC536C" w:rsidRPr="00EC536C" w:rsidRDefault="00EC536C" w:rsidP="00EC536C">
      <w:pPr>
        <w:rPr>
          <w:sz w:val="1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C536C" w:rsidRPr="00923BAD" w14:paraId="0A260722" w14:textId="77777777" w:rsidTr="00EC536C">
        <w:trPr>
          <w:trHeight w:val="350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1FCA4" w14:textId="77777777" w:rsidR="00EC536C" w:rsidRPr="00EC536C" w:rsidRDefault="00EC536C" w:rsidP="00106CB3">
            <w:pPr>
              <w:rPr>
                <w:b/>
              </w:rPr>
            </w:pPr>
            <w:r w:rsidRPr="00EC536C">
              <w:rPr>
                <w:b/>
              </w:rPr>
              <w:t>Safeguards</w:t>
            </w:r>
          </w:p>
        </w:tc>
      </w:tr>
      <w:tr w:rsidR="00EC536C" w:rsidRPr="00923BAD" w14:paraId="268507CC" w14:textId="77777777" w:rsidTr="00EC536C">
        <w:trPr>
          <w:trHeight w:val="84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C57E0" w14:textId="77777777" w:rsidR="00EC536C" w:rsidRPr="00B863C4" w:rsidRDefault="00EC536C" w:rsidP="00106CB3">
            <w:r w:rsidRPr="00B863C4">
              <w:t xml:space="preserve">Describe </w:t>
            </w:r>
            <w:r>
              <w:t xml:space="preserve">the physical security measures in place prior to the incident </w:t>
            </w:r>
            <w:r w:rsidRPr="00EC536C">
              <w:rPr>
                <w:i/>
              </w:rPr>
              <w:t>(locked cabinet, alarm systems, etc.):</w:t>
            </w:r>
          </w:p>
          <w:sdt>
            <w:sdtP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id w:val="-804304962"/>
              <w:placeholder>
                <w:docPart w:val="5E881DA62B8645B0808BA259F0A8C246"/>
              </w:placeholder>
              <w:showingPlcHdr/>
              <w:text/>
            </w:sdtPr>
            <w:sdtEndPr/>
            <w:sdtContent>
              <w:p w14:paraId="58F412E0" w14:textId="77777777" w:rsidR="00EC536C" w:rsidRPr="00923BAD" w:rsidRDefault="00EC536C" w:rsidP="00106CB3">
                <w:pPr>
                  <w:rPr>
                    <w:bCs/>
                    <w:color w:val="0000FF"/>
                    <w:lang w:val="en-US"/>
                  </w:rPr>
                </w:pPr>
                <w:r w:rsidRPr="00D37D79">
                  <w:t>Enter text</w:t>
                </w:r>
              </w:p>
            </w:sdtContent>
          </w:sdt>
        </w:tc>
      </w:tr>
      <w:tr w:rsidR="00EC536C" w:rsidRPr="00923BAD" w14:paraId="589BAFF6" w14:textId="77777777" w:rsidTr="00D37D79">
        <w:trPr>
          <w:trHeight w:val="14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F094" w14:textId="77777777" w:rsidR="00EC536C" w:rsidRPr="00B863C4" w:rsidRDefault="00EC536C" w:rsidP="00106CB3">
            <w:r>
              <w:t xml:space="preserve">Describe technical security measures in place </w:t>
            </w:r>
            <w:r w:rsidRPr="00EC536C">
              <w:rPr>
                <w:i/>
              </w:rPr>
              <w:t>(encryption, password protection, etc.):</w:t>
            </w:r>
          </w:p>
          <w:sdt>
            <w:sdtPr>
              <w:id w:val="1296110306"/>
              <w:placeholder>
                <w:docPart w:val="B672EC408D6E41719925D8DF6AF1FAA1"/>
              </w:placeholder>
              <w:showingPlcHdr/>
              <w:text/>
            </w:sdtPr>
            <w:sdtEndPr/>
            <w:sdtContent>
              <w:p w14:paraId="188244F2" w14:textId="77777777" w:rsidR="00EC536C" w:rsidRPr="00EC536C" w:rsidRDefault="00EC536C" w:rsidP="00106CB3">
                <w:r w:rsidRPr="00EC536C">
                  <w:rPr>
                    <w:rStyle w:val="PlaceholderText"/>
                    <w:color w:val="4C4C4E"/>
                  </w:rPr>
                  <w:t>Enter text</w:t>
                </w:r>
              </w:p>
            </w:sdtContent>
          </w:sdt>
        </w:tc>
      </w:tr>
    </w:tbl>
    <w:p w14:paraId="67BA451C" w14:textId="77777777" w:rsidR="00EC536C" w:rsidRDefault="00EC536C" w:rsidP="00EC536C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37D79" w:rsidRPr="00EC536C" w14:paraId="2C33C8EC" w14:textId="77777777" w:rsidTr="00D37D79">
        <w:trPr>
          <w:trHeight w:val="134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2DB8" w14:textId="77777777" w:rsidR="00D37D79" w:rsidRPr="00B863C4" w:rsidRDefault="00D37D79" w:rsidP="00106CB3">
            <w:r w:rsidRPr="00B863C4">
              <w:lastRenderedPageBreak/>
              <w:t xml:space="preserve">Describe </w:t>
            </w:r>
            <w:r>
              <w:t xml:space="preserve">organizational security measures </w:t>
            </w:r>
            <w:r w:rsidRPr="00EC536C">
              <w:rPr>
                <w:i/>
              </w:rPr>
              <w:t>(security clearances, policies, role-based access, training programs, contractual provisions):</w:t>
            </w:r>
          </w:p>
          <w:sdt>
            <w:sdtPr>
              <w:id w:val="-257909914"/>
              <w:placeholder>
                <w:docPart w:val="AF322EA35EBE4B61B5C076A77AC13A00"/>
              </w:placeholder>
              <w:showingPlcHdr/>
              <w:text/>
            </w:sdtPr>
            <w:sdtEndPr/>
            <w:sdtContent>
              <w:p w14:paraId="6BB8D0EB" w14:textId="77777777" w:rsidR="00D37D79" w:rsidRPr="00EC536C" w:rsidRDefault="00D37D79" w:rsidP="00106CB3">
                <w:r w:rsidRPr="00EC536C">
                  <w:rPr>
                    <w:rStyle w:val="PlaceholderText"/>
                    <w:color w:val="4C4C4E"/>
                  </w:rPr>
                  <w:t>Enter text</w:t>
                </w:r>
              </w:p>
            </w:sdtContent>
          </w:sdt>
        </w:tc>
      </w:tr>
    </w:tbl>
    <w:tbl>
      <w:tblPr>
        <w:tblpPr w:leftFromText="180" w:rightFromText="180" w:vertAnchor="text" w:horzAnchor="margin" w:tblpY="36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419"/>
      </w:tblGrid>
      <w:tr w:rsidR="00D37D79" w:rsidRPr="00B863C4" w14:paraId="4B771832" w14:textId="77777777" w:rsidTr="00D37D79">
        <w:tc>
          <w:tcPr>
            <w:tcW w:w="9360" w:type="dxa"/>
            <w:gridSpan w:val="2"/>
            <w:shd w:val="clear" w:color="auto" w:fill="F2F2F2" w:themeFill="background1" w:themeFillShade="F2"/>
          </w:tcPr>
          <w:p w14:paraId="59AFE1D2" w14:textId="77777777" w:rsidR="00D37D79" w:rsidRPr="00B863C4" w:rsidRDefault="00D37D79" w:rsidP="00D37D79">
            <w:r w:rsidRPr="00EC536C">
              <w:rPr>
                <w:b/>
              </w:rPr>
              <w:t>Notification</w:t>
            </w:r>
            <w:r>
              <w:t xml:space="preserve"> (Consult with privacy advisor to determine if notification is required.)  </w:t>
            </w:r>
          </w:p>
        </w:tc>
      </w:tr>
      <w:tr w:rsidR="00D37D79" w:rsidRPr="00B863C4" w14:paraId="669737C7" w14:textId="77777777" w:rsidTr="00D37D79">
        <w:tc>
          <w:tcPr>
            <w:tcW w:w="3941" w:type="dxa"/>
            <w:shd w:val="clear" w:color="auto" w:fill="auto"/>
            <w:vAlign w:val="center"/>
          </w:tcPr>
          <w:p w14:paraId="32E80703" w14:textId="77777777" w:rsidR="00D37D79" w:rsidRPr="00B863C4" w:rsidRDefault="00D37D79" w:rsidP="00D37D79">
            <w:pPr>
              <w:rPr>
                <w:color w:val="0000FF"/>
              </w:rPr>
            </w:pPr>
            <w:r>
              <w:t>Number of individuals to be notified:</w:t>
            </w:r>
          </w:p>
        </w:tc>
        <w:tc>
          <w:tcPr>
            <w:tcW w:w="541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id w:val="140165514"/>
              <w:placeholder>
                <w:docPart w:val="7D2B0ABF0A7A470689B1A1A24EF33FAF"/>
              </w:placeholder>
              <w:showingPlcHdr/>
              <w:text/>
            </w:sdtPr>
            <w:sdtEndPr/>
            <w:sdtContent>
              <w:p w14:paraId="0A61D78F" w14:textId="77777777" w:rsidR="00D37D79" w:rsidRPr="009F186A" w:rsidRDefault="00D37D79" w:rsidP="00D37D79">
                <w:pPr>
                  <w:rPr>
                    <w:rFonts w:asciiTheme="minorHAnsi" w:hAnsiTheme="minorHAnsi" w:cstheme="minorHAnsi"/>
                    <w:color w:val="002060"/>
                    <w:sz w:val="18"/>
                    <w:szCs w:val="18"/>
                  </w:rPr>
                </w:pPr>
                <w:r w:rsidRPr="00D37D79">
                  <w:t>Enter text</w:t>
                </w:r>
              </w:p>
            </w:sdtContent>
          </w:sdt>
        </w:tc>
      </w:tr>
      <w:tr w:rsidR="00D37D79" w:rsidRPr="00B863C4" w14:paraId="1BB22529" w14:textId="77777777" w:rsidTr="00D37D79">
        <w:trPr>
          <w:trHeight w:val="290"/>
        </w:trPr>
        <w:tc>
          <w:tcPr>
            <w:tcW w:w="3941" w:type="dxa"/>
            <w:shd w:val="clear" w:color="auto" w:fill="auto"/>
            <w:vAlign w:val="center"/>
          </w:tcPr>
          <w:p w14:paraId="5243BB49" w14:textId="77777777" w:rsidR="00D37D79" w:rsidRPr="00176533" w:rsidRDefault="00D37D79" w:rsidP="00D37D79">
            <w:pPr>
              <w:rPr>
                <w:szCs w:val="18"/>
              </w:rPr>
            </w:pPr>
            <w:r>
              <w:rPr>
                <w:szCs w:val="18"/>
              </w:rPr>
              <w:t>Have affected individuals been notified?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D23D" w14:textId="77777777" w:rsidR="00D37D79" w:rsidRPr="00176533" w:rsidRDefault="00BA4CEE" w:rsidP="00D37D79">
            <w:pPr>
              <w:rPr>
                <w:bCs/>
                <w:szCs w:val="18"/>
              </w:rPr>
            </w:pPr>
            <w:sdt>
              <w:sdtPr>
                <w:rPr>
                  <w:bCs/>
                  <w:szCs w:val="20"/>
                </w:rPr>
                <w:id w:val="-15631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79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37D79">
              <w:rPr>
                <w:bCs/>
                <w:lang w:val="en-US"/>
              </w:rPr>
              <w:t xml:space="preserve"> </w:t>
            </w:r>
            <w:r w:rsidR="00D37D79">
              <w:rPr>
                <w:bCs/>
                <w:szCs w:val="18"/>
              </w:rPr>
              <w:t xml:space="preserve">Yes                </w:t>
            </w:r>
            <w:sdt>
              <w:sdtPr>
                <w:rPr>
                  <w:bCs/>
                  <w:szCs w:val="20"/>
                </w:rPr>
                <w:id w:val="17126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79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37D79">
              <w:rPr>
                <w:bCs/>
                <w:lang w:val="en-US"/>
              </w:rPr>
              <w:t xml:space="preserve"> </w:t>
            </w:r>
            <w:r w:rsidR="00D37D79">
              <w:rPr>
                <w:bCs/>
                <w:szCs w:val="18"/>
              </w:rPr>
              <w:t>No</w:t>
            </w:r>
          </w:p>
        </w:tc>
      </w:tr>
      <w:tr w:rsidR="00D37D79" w:rsidRPr="00B863C4" w14:paraId="034AF551" w14:textId="77777777" w:rsidTr="00D37D79">
        <w:trPr>
          <w:trHeight w:val="279"/>
        </w:trPr>
        <w:tc>
          <w:tcPr>
            <w:tcW w:w="3941" w:type="dxa"/>
            <w:shd w:val="clear" w:color="auto" w:fill="auto"/>
            <w:vAlign w:val="center"/>
          </w:tcPr>
          <w:p w14:paraId="1C4855D0" w14:textId="77777777" w:rsidR="00D37D79" w:rsidRDefault="00D37D79" w:rsidP="00D37D79">
            <w:pPr>
              <w:rPr>
                <w:szCs w:val="18"/>
              </w:rPr>
            </w:pPr>
            <w:r>
              <w:rPr>
                <w:szCs w:val="18"/>
              </w:rPr>
              <w:t>Has the research ethics board been notified?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BDB8" w14:textId="77777777" w:rsidR="00D37D79" w:rsidRDefault="00BA4CEE" w:rsidP="00D37D79">
            <w:pPr>
              <w:rPr>
                <w:bCs/>
                <w:szCs w:val="18"/>
              </w:rPr>
            </w:pPr>
            <w:sdt>
              <w:sdtPr>
                <w:rPr>
                  <w:bCs/>
                  <w:szCs w:val="20"/>
                </w:rPr>
                <w:id w:val="18645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79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37D79">
              <w:rPr>
                <w:bCs/>
                <w:lang w:val="en-US"/>
              </w:rPr>
              <w:t xml:space="preserve"> </w:t>
            </w:r>
            <w:r w:rsidR="00D37D79">
              <w:rPr>
                <w:bCs/>
                <w:szCs w:val="18"/>
              </w:rPr>
              <w:t xml:space="preserve">Yes                </w:t>
            </w:r>
            <w:sdt>
              <w:sdtPr>
                <w:rPr>
                  <w:bCs/>
                  <w:szCs w:val="20"/>
                </w:rPr>
                <w:id w:val="-170085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79" w:rsidRPr="00AD5F87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37D79">
              <w:rPr>
                <w:bCs/>
                <w:lang w:val="en-US"/>
              </w:rPr>
              <w:t xml:space="preserve"> </w:t>
            </w:r>
            <w:r w:rsidR="00D37D79">
              <w:rPr>
                <w:bCs/>
                <w:szCs w:val="18"/>
              </w:rPr>
              <w:t>No</w:t>
            </w:r>
          </w:p>
        </w:tc>
      </w:tr>
    </w:tbl>
    <w:p w14:paraId="6DB1E41D" w14:textId="77777777" w:rsidR="00D37D79" w:rsidRDefault="00D37D79" w:rsidP="00EC536C"/>
    <w:p w14:paraId="5C891583" w14:textId="77777777" w:rsidR="00EC536C" w:rsidRDefault="00EC536C" w:rsidP="006111F3"/>
    <w:p w14:paraId="120B1F6E" w14:textId="77777777" w:rsidR="00EC536C" w:rsidRPr="00521EA9" w:rsidRDefault="00EC536C" w:rsidP="00EC536C">
      <w:pPr>
        <w:rPr>
          <w:smallCaps/>
          <w:lang w:val="en-US"/>
        </w:rPr>
      </w:pPr>
      <w:r>
        <w:rPr>
          <w:lang w:val="en-US"/>
        </w:rPr>
        <w:t xml:space="preserve">Email completed form to </w:t>
      </w:r>
      <w:hyperlink r:id="rId9" w:history="1">
        <w:r w:rsidRPr="006B1CCE">
          <w:rPr>
            <w:rStyle w:val="Hyperlink"/>
            <w:lang w:val="en-US"/>
          </w:rPr>
          <w:t>privacy@vch.ca</w:t>
        </w:r>
      </w:hyperlink>
      <w:r>
        <w:rPr>
          <w:lang w:val="en-US"/>
        </w:rPr>
        <w:t xml:space="preserve">. </w:t>
      </w:r>
      <w:r w:rsidRPr="0039422E">
        <w:rPr>
          <w:lang w:val="en-US"/>
        </w:rPr>
        <w:t xml:space="preserve"> </w:t>
      </w:r>
    </w:p>
    <w:p w14:paraId="4FC17476" w14:textId="77777777" w:rsidR="00EC536C" w:rsidRPr="006111F3" w:rsidRDefault="00EC536C" w:rsidP="006111F3"/>
    <w:sectPr w:rsidR="00EC536C" w:rsidRPr="006111F3" w:rsidSect="00B269E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151D" w14:textId="77777777" w:rsidR="006111F3" w:rsidRDefault="006111F3" w:rsidP="00202003">
      <w:pPr>
        <w:spacing w:after="0" w:line="240" w:lineRule="auto"/>
      </w:pPr>
      <w:r>
        <w:separator/>
      </w:r>
    </w:p>
  </w:endnote>
  <w:endnote w:type="continuationSeparator" w:id="0">
    <w:p w14:paraId="1B59179D" w14:textId="77777777" w:rsidR="006111F3" w:rsidRDefault="006111F3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64781524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478766826"/>
          <w:docPartObj>
            <w:docPartGallery w:val="Page Numbers (Top of Page)"/>
            <w:docPartUnique/>
          </w:docPartObj>
        </w:sdtPr>
        <w:sdtEndPr/>
        <w:sdtContent>
          <w:p w14:paraId="0CD1CB1B" w14:textId="77777777" w:rsidR="00E55834" w:rsidRPr="00E55834" w:rsidRDefault="00E55834">
            <w:pPr>
              <w:pStyle w:val="Footer"/>
              <w:jc w:val="right"/>
              <w:rPr>
                <w:szCs w:val="18"/>
              </w:rPr>
            </w:pPr>
            <w:r w:rsidRPr="00E55834">
              <w:rPr>
                <w:szCs w:val="18"/>
              </w:rPr>
              <w:t xml:space="preserve">Page </w:t>
            </w:r>
            <w:r w:rsidRPr="00E55834">
              <w:rPr>
                <w:b/>
                <w:bCs/>
                <w:szCs w:val="18"/>
              </w:rPr>
              <w:fldChar w:fldCharType="begin"/>
            </w:r>
            <w:r w:rsidRPr="00E55834">
              <w:rPr>
                <w:b/>
                <w:bCs/>
                <w:szCs w:val="18"/>
              </w:rPr>
              <w:instrText xml:space="preserve"> PAGE </w:instrText>
            </w:r>
            <w:r w:rsidRPr="00E55834">
              <w:rPr>
                <w:b/>
                <w:bCs/>
                <w:szCs w:val="18"/>
              </w:rPr>
              <w:fldChar w:fldCharType="separate"/>
            </w:r>
            <w:r w:rsidR="00D37D79">
              <w:rPr>
                <w:b/>
                <w:bCs/>
                <w:noProof/>
                <w:szCs w:val="18"/>
              </w:rPr>
              <w:t>3</w:t>
            </w:r>
            <w:r w:rsidRPr="00E55834">
              <w:rPr>
                <w:b/>
                <w:bCs/>
                <w:szCs w:val="18"/>
              </w:rPr>
              <w:fldChar w:fldCharType="end"/>
            </w:r>
            <w:r w:rsidRPr="00E55834">
              <w:rPr>
                <w:szCs w:val="18"/>
              </w:rPr>
              <w:t xml:space="preserve"> of </w:t>
            </w:r>
            <w:r w:rsidRPr="00E55834">
              <w:rPr>
                <w:b/>
                <w:bCs/>
                <w:szCs w:val="18"/>
              </w:rPr>
              <w:fldChar w:fldCharType="begin"/>
            </w:r>
            <w:r w:rsidRPr="00E55834">
              <w:rPr>
                <w:b/>
                <w:bCs/>
                <w:szCs w:val="18"/>
              </w:rPr>
              <w:instrText xml:space="preserve"> NUMPAGES  </w:instrText>
            </w:r>
            <w:r w:rsidRPr="00E55834">
              <w:rPr>
                <w:b/>
                <w:bCs/>
                <w:szCs w:val="18"/>
              </w:rPr>
              <w:fldChar w:fldCharType="separate"/>
            </w:r>
            <w:r w:rsidR="00D37D79">
              <w:rPr>
                <w:b/>
                <w:bCs/>
                <w:noProof/>
                <w:szCs w:val="18"/>
              </w:rPr>
              <w:t>3</w:t>
            </w:r>
            <w:r w:rsidRPr="00E55834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67698FF7" w14:textId="77777777" w:rsidR="00EC536C" w:rsidRPr="00EC536C" w:rsidRDefault="00EC536C" w:rsidP="00EC536C">
    <w:pPr>
      <w:pStyle w:val="Footer"/>
      <w:rPr>
        <w:rFonts w:cs="Arial"/>
        <w:sz w:val="16"/>
        <w:szCs w:val="14"/>
      </w:rPr>
    </w:pPr>
    <w:r w:rsidRPr="00EC536C">
      <w:rPr>
        <w:rFonts w:cs="Arial"/>
        <w:sz w:val="16"/>
        <w:szCs w:val="14"/>
      </w:rPr>
      <w:t>Version 3.0</w:t>
    </w:r>
  </w:p>
  <w:p w14:paraId="57C4E9AB" w14:textId="77777777" w:rsidR="00E55834" w:rsidRPr="00EC536C" w:rsidRDefault="00EC536C">
    <w:pPr>
      <w:pStyle w:val="Footer"/>
      <w:rPr>
        <w:rFonts w:cs="Arial"/>
        <w:sz w:val="16"/>
        <w:szCs w:val="14"/>
      </w:rPr>
    </w:pPr>
    <w:r w:rsidRPr="00EC536C">
      <w:rPr>
        <w:rFonts w:cs="Arial"/>
        <w:sz w:val="16"/>
        <w:szCs w:val="14"/>
      </w:rPr>
      <w:t>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27F1" w14:textId="77777777" w:rsidR="004E2A11" w:rsidRDefault="004E2A11">
    <w:pPr>
      <w:pStyle w:val="Footer"/>
      <w:jc w:val="right"/>
    </w:pPr>
  </w:p>
  <w:p w14:paraId="44A913B4" w14:textId="77777777" w:rsidR="004E2A11" w:rsidRDefault="004E2A11" w:rsidP="004E2A11">
    <w:pPr>
      <w:pStyle w:val="Footer"/>
      <w:jc w:val="right"/>
    </w:pPr>
    <w:r>
      <w:t xml:space="preserve">Page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C4C4C">
      <w:rPr>
        <w:b/>
        <w:sz w:val="24"/>
        <w:szCs w:val="24"/>
      </w:rPr>
      <w:fldChar w:fldCharType="separate"/>
    </w:r>
    <w:r w:rsidR="00D37D79">
      <w:rPr>
        <w:b/>
        <w:noProof/>
      </w:rPr>
      <w:t>1</w:t>
    </w:r>
    <w:r w:rsidR="009C4C4C">
      <w:rPr>
        <w:b/>
        <w:sz w:val="24"/>
        <w:szCs w:val="24"/>
      </w:rPr>
      <w:fldChar w:fldCharType="end"/>
    </w:r>
    <w:r>
      <w:t xml:space="preserve"> of </w:t>
    </w:r>
    <w:r w:rsidR="009C4C4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C4C4C">
      <w:rPr>
        <w:b/>
        <w:sz w:val="24"/>
        <w:szCs w:val="24"/>
      </w:rPr>
      <w:fldChar w:fldCharType="separate"/>
    </w:r>
    <w:r w:rsidR="00D37D79">
      <w:rPr>
        <w:b/>
        <w:noProof/>
      </w:rPr>
      <w:t>3</w:t>
    </w:r>
    <w:r w:rsidR="009C4C4C">
      <w:rPr>
        <w:b/>
        <w:sz w:val="24"/>
        <w:szCs w:val="24"/>
      </w:rPr>
      <w:fldChar w:fldCharType="end"/>
    </w:r>
  </w:p>
  <w:p w14:paraId="2565C15A" w14:textId="77777777" w:rsidR="004E2A11" w:rsidRDefault="004E2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A0DE" w14:textId="77777777" w:rsidR="006111F3" w:rsidRDefault="006111F3" w:rsidP="00202003">
      <w:pPr>
        <w:spacing w:after="0" w:line="240" w:lineRule="auto"/>
      </w:pPr>
      <w:r>
        <w:separator/>
      </w:r>
    </w:p>
  </w:footnote>
  <w:footnote w:type="continuationSeparator" w:id="0">
    <w:p w14:paraId="71B86D42" w14:textId="77777777" w:rsidR="006111F3" w:rsidRDefault="006111F3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607A" w14:textId="77777777" w:rsidR="00683798" w:rsidRDefault="00683798">
    <w:pPr>
      <w:pStyle w:val="Header"/>
    </w:pPr>
  </w:p>
  <w:p w14:paraId="1B00F101" w14:textId="77777777" w:rsidR="00683798" w:rsidRDefault="00683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AAE1" w14:textId="77777777" w:rsidR="006111F3" w:rsidRPr="00B269ED" w:rsidRDefault="00B269ED" w:rsidP="00FF7FEF">
    <w:pPr>
      <w:pStyle w:val="Header"/>
      <w:tabs>
        <w:tab w:val="clear" w:pos="4680"/>
        <w:tab w:val="clear" w:pos="9360"/>
      </w:tabs>
      <w:rPr>
        <w:sz w:val="32"/>
        <w:szCs w:val="32"/>
      </w:rPr>
    </w:pPr>
    <w:r w:rsidRPr="00B269ED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1" locked="0" layoutInCell="1" allowOverlap="1" wp14:anchorId="069ABA05" wp14:editId="78DF01EB">
          <wp:simplePos x="0" y="0"/>
          <wp:positionH relativeFrom="margin">
            <wp:posOffset>0</wp:posOffset>
          </wp:positionH>
          <wp:positionV relativeFrom="paragraph">
            <wp:posOffset>200025</wp:posOffset>
          </wp:positionV>
          <wp:extent cx="1601470" cy="48831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header_portrait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1F3">
      <w:rPr>
        <w:sz w:val="32"/>
        <w:szCs w:val="32"/>
      </w:rPr>
      <w:tab/>
    </w:r>
    <w:r w:rsidR="006111F3">
      <w:rPr>
        <w:sz w:val="32"/>
        <w:szCs w:val="32"/>
      </w:rPr>
      <w:tab/>
    </w:r>
  </w:p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8"/>
      <w:gridCol w:w="1737"/>
    </w:tblGrid>
    <w:tr w:rsidR="006111F3" w:rsidRPr="00EC536C" w14:paraId="3AC9D1D4" w14:textId="77777777" w:rsidTr="00106CB3">
      <w:tc>
        <w:tcPr>
          <w:tcW w:w="1418" w:type="dxa"/>
          <w:shd w:val="clear" w:color="auto" w:fill="F2F2F2" w:themeFill="background1" w:themeFillShade="F2"/>
        </w:tcPr>
        <w:p w14:paraId="612A5260" w14:textId="77777777" w:rsidR="006111F3" w:rsidRPr="00EC536C" w:rsidRDefault="006111F3" w:rsidP="006111F3">
          <w:pPr>
            <w:spacing w:before="60" w:after="60"/>
            <w:jc w:val="right"/>
            <w:rPr>
              <w:rFonts w:cs="Arial"/>
              <w:sz w:val="16"/>
              <w:szCs w:val="16"/>
            </w:rPr>
          </w:pPr>
          <w:r w:rsidRPr="00EC536C">
            <w:rPr>
              <w:rFonts w:cs="Arial"/>
              <w:sz w:val="16"/>
              <w:szCs w:val="16"/>
            </w:rPr>
            <w:t>Report Date:</w:t>
          </w:r>
        </w:p>
      </w:tc>
      <w:tc>
        <w:tcPr>
          <w:tcW w:w="2126" w:type="dxa"/>
        </w:tcPr>
        <w:p w14:paraId="2FA72882" w14:textId="77777777" w:rsidR="006111F3" w:rsidRPr="00EC536C" w:rsidRDefault="00BA4CEE" w:rsidP="006111F3">
          <w:pPr>
            <w:spacing w:before="60" w:after="60"/>
            <w:rPr>
              <w:rFonts w:cs="Arial"/>
              <w:color w:val="0000FF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id w:val="-1249581244"/>
              <w:placeholder>
                <w:docPart w:val="359676C6BD654075AC1966453BE0F5C7"/>
              </w:placeholder>
              <w:showingPlcHdr/>
              <w:text/>
            </w:sdtPr>
            <w:sdtEndPr/>
            <w:sdtContent>
              <w:r w:rsidR="006111F3" w:rsidRPr="00D37D79">
                <w:rPr>
                  <w:sz w:val="16"/>
                </w:rPr>
                <w:t>Enter text</w:t>
              </w:r>
            </w:sdtContent>
          </w:sdt>
        </w:p>
      </w:tc>
    </w:tr>
    <w:tr w:rsidR="006111F3" w:rsidRPr="00EC536C" w14:paraId="431FD698" w14:textId="77777777" w:rsidTr="00106CB3">
      <w:tc>
        <w:tcPr>
          <w:tcW w:w="1418" w:type="dxa"/>
          <w:shd w:val="clear" w:color="auto" w:fill="F2F2F2" w:themeFill="background1" w:themeFillShade="F2"/>
        </w:tcPr>
        <w:p w14:paraId="6B837A3F" w14:textId="77777777" w:rsidR="006111F3" w:rsidRPr="00EC536C" w:rsidRDefault="006111F3" w:rsidP="006111F3">
          <w:pPr>
            <w:spacing w:before="60" w:after="60"/>
            <w:jc w:val="right"/>
            <w:rPr>
              <w:rFonts w:cs="Arial"/>
              <w:sz w:val="16"/>
              <w:szCs w:val="16"/>
            </w:rPr>
          </w:pPr>
          <w:r w:rsidRPr="00EC536C">
            <w:rPr>
              <w:rFonts w:cs="Arial"/>
              <w:sz w:val="16"/>
              <w:szCs w:val="16"/>
            </w:rPr>
            <w:t>CID Number:</w:t>
          </w:r>
        </w:p>
      </w:tc>
      <w:tc>
        <w:tcPr>
          <w:tcW w:w="2126" w:type="dxa"/>
        </w:tcPr>
        <w:p w14:paraId="2DF5A0A0" w14:textId="77777777" w:rsidR="006111F3" w:rsidRPr="00EC536C" w:rsidRDefault="00BA4CEE" w:rsidP="006111F3">
          <w:pPr>
            <w:spacing w:before="60" w:after="60"/>
            <w:rPr>
              <w:rFonts w:cs="Arial"/>
              <w:color w:val="0000FF"/>
              <w:sz w:val="16"/>
              <w:szCs w:val="16"/>
            </w:rPr>
          </w:pPr>
          <w:sdt>
            <w:sdtP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id w:val="1734353150"/>
              <w:placeholder>
                <w:docPart w:val="92EDC086ADBA4DB990723CEF69010B74"/>
              </w:placeholder>
              <w:showingPlcHdr/>
              <w:text/>
            </w:sdtPr>
            <w:sdtEndPr/>
            <w:sdtContent>
              <w:r w:rsidR="006111F3" w:rsidRPr="00D37D79">
                <w:rPr>
                  <w:sz w:val="16"/>
                </w:rPr>
                <w:t>Enter text</w:t>
              </w:r>
            </w:sdtContent>
          </w:sdt>
        </w:p>
      </w:tc>
    </w:tr>
  </w:tbl>
  <w:p w14:paraId="37784F19" w14:textId="77777777" w:rsidR="00B269ED" w:rsidRPr="00B269ED" w:rsidRDefault="00B269ED" w:rsidP="00FF7FEF">
    <w:pPr>
      <w:pStyle w:val="Header"/>
      <w:tabs>
        <w:tab w:val="clear" w:pos="4680"/>
        <w:tab w:val="clear" w:pos="9360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353138">
    <w:abstractNumId w:val="0"/>
  </w:num>
  <w:num w:numId="2" w16cid:durableId="2147121558">
    <w:abstractNumId w:val="2"/>
  </w:num>
  <w:num w:numId="3" w16cid:durableId="604919287">
    <w:abstractNumId w:val="1"/>
  </w:num>
  <w:num w:numId="4" w16cid:durableId="1845700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F3"/>
    <w:rsid w:val="001E1223"/>
    <w:rsid w:val="00202003"/>
    <w:rsid w:val="002C5247"/>
    <w:rsid w:val="00380280"/>
    <w:rsid w:val="004E2A11"/>
    <w:rsid w:val="00546BC6"/>
    <w:rsid w:val="005D45F5"/>
    <w:rsid w:val="006111F3"/>
    <w:rsid w:val="00683798"/>
    <w:rsid w:val="0069691B"/>
    <w:rsid w:val="006B310B"/>
    <w:rsid w:val="008C41A7"/>
    <w:rsid w:val="009115BE"/>
    <w:rsid w:val="00980872"/>
    <w:rsid w:val="009C4C4C"/>
    <w:rsid w:val="00AA3437"/>
    <w:rsid w:val="00AB7D13"/>
    <w:rsid w:val="00AC531E"/>
    <w:rsid w:val="00AE5A22"/>
    <w:rsid w:val="00B269ED"/>
    <w:rsid w:val="00B50891"/>
    <w:rsid w:val="00BA4CEE"/>
    <w:rsid w:val="00C22789"/>
    <w:rsid w:val="00D03B61"/>
    <w:rsid w:val="00D37D79"/>
    <w:rsid w:val="00E41B00"/>
    <w:rsid w:val="00E55834"/>
    <w:rsid w:val="00EA3F91"/>
    <w:rsid w:val="00EC536C"/>
    <w:rsid w:val="00EC7F58"/>
    <w:rsid w:val="00EF7FED"/>
    <w:rsid w:val="00F53D7D"/>
    <w:rsid w:val="00FC741B"/>
    <w:rsid w:val="00FF210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C76C1"/>
  <w15:docId w15:val="{988CEB7E-4971-4FBE-8732-D4A2545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03"/>
    <w:rPr>
      <w:rFonts w:ascii="Calibri" w:eastAsia="Times New Roman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59"/>
    <w:rsid w:val="00202003"/>
    <w:rPr>
      <w:rFonts w:ascii="Calibri" w:eastAsia="Times New Roman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03"/>
    <w:rPr>
      <w:rFonts w:ascii="Tahoma" w:eastAsia="Times New Roman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E2A11"/>
    <w:rPr>
      <w:rFonts w:eastAsia="Times New Roman" w:cs="Times New Roman"/>
      <w:color w:val="4C4C4E"/>
      <w:sz w:val="18"/>
      <w:szCs w:val="22"/>
      <w:lang w:val="en-CA" w:eastAsia="en-CA"/>
    </w:rPr>
  </w:style>
  <w:style w:type="paragraph" w:styleId="NoSpacing">
    <w:name w:val="No Spacing"/>
    <w:uiPriority w:val="1"/>
    <w:rsid w:val="004E2A11"/>
    <w:rPr>
      <w:rFonts w:ascii="Calibri" w:eastAsia="Times New Roman" w:hAnsi="Calibri" w:cs="Times New Roman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E2A11"/>
    <w:rPr>
      <w:rFonts w:eastAsia="Times New Roman" w:cs="Times New Roman"/>
      <w:b/>
      <w:bCs/>
      <w:color w:val="4C4C4E"/>
      <w:sz w:val="22"/>
      <w:szCs w:val="2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B269E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6111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1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vch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vch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CHRI\Communications\TEMPLATES\VCHRI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676C6BD654075AC1966453BE0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185E-15A4-4311-9FAC-2CCAE3C1C95C}"/>
      </w:docPartPr>
      <w:docPartBody>
        <w:p w:rsidR="00726AC3" w:rsidRDefault="00A46EA3" w:rsidP="00A46EA3">
          <w:pPr>
            <w:pStyle w:val="359676C6BD654075AC1966453BE0F5C7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92EDC086ADBA4DB990723CEF6901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96F3-0C20-47D8-BD55-5FE5A4A7B5EC}"/>
      </w:docPartPr>
      <w:docPartBody>
        <w:p w:rsidR="00726AC3" w:rsidRDefault="00A46EA3" w:rsidP="00A46EA3">
          <w:pPr>
            <w:pStyle w:val="92EDC086ADBA4DB990723CEF69010B74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0859A6842F048BA972783AC76EEF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E188-A96F-4580-A221-A6C5CCAB6731}"/>
      </w:docPartPr>
      <w:docPartBody>
        <w:p w:rsidR="00726AC3" w:rsidRDefault="00A46EA3" w:rsidP="00A46EA3">
          <w:pPr>
            <w:pStyle w:val="A0859A6842F048BA972783AC76EEFDDA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307C4D33745D4C30B408638118C0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98B-D6D4-4C60-B90F-4E5FC7EE86B4}"/>
      </w:docPartPr>
      <w:docPartBody>
        <w:p w:rsidR="00726AC3" w:rsidRDefault="00A46EA3" w:rsidP="00A46EA3">
          <w:pPr>
            <w:pStyle w:val="307C4D33745D4C30B408638118C0CC41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92B43B233E8345F4A322E844EA65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0FD8-2CAF-44F5-A67B-6FACE5B5C552}"/>
      </w:docPartPr>
      <w:docPartBody>
        <w:p w:rsidR="00726AC3" w:rsidRDefault="00A46EA3" w:rsidP="00A46EA3">
          <w:pPr>
            <w:pStyle w:val="92B43B233E8345F4A322E844EA650566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8DD9F3F0119E4F8992673C59FA9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5992-EC5C-4D3D-81AD-99FEFD14F0DC}"/>
      </w:docPartPr>
      <w:docPartBody>
        <w:p w:rsidR="00726AC3" w:rsidRDefault="00A46EA3" w:rsidP="00A46EA3">
          <w:pPr>
            <w:pStyle w:val="8DD9F3F0119E4F8992673C59FA960604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 xml:space="preserve">Click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here </w:t>
          </w: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to enter a date.</w:t>
          </w:r>
        </w:p>
      </w:docPartBody>
    </w:docPart>
    <w:docPart>
      <w:docPartPr>
        <w:name w:val="F2633E8EA2674EC7A6F950286617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ECC9-4673-46F1-8DED-8B4C437B59D1}"/>
      </w:docPartPr>
      <w:docPartBody>
        <w:p w:rsidR="00726AC3" w:rsidRDefault="00A46EA3" w:rsidP="00A46EA3">
          <w:pPr>
            <w:pStyle w:val="F2633E8EA2674EC7A6F950286617C5D4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 xml:space="preserve">Click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here </w:t>
          </w: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to enter a date.</w:t>
          </w:r>
        </w:p>
      </w:docPartBody>
    </w:docPart>
    <w:docPart>
      <w:docPartPr>
        <w:name w:val="69CAD5F023EB4B849C3FC48B7E04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7C6F-6FAD-4AB0-A04E-63F9D01B98F9}"/>
      </w:docPartPr>
      <w:docPartBody>
        <w:p w:rsidR="00726AC3" w:rsidRDefault="00A46EA3" w:rsidP="00A46EA3">
          <w:pPr>
            <w:pStyle w:val="69CAD5F023EB4B849C3FC48B7E040304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315AF800D624B7E8D016489B345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C466-C2FA-4190-8503-89D38093B6EF}"/>
      </w:docPartPr>
      <w:docPartBody>
        <w:p w:rsidR="00726AC3" w:rsidRDefault="00A46EA3" w:rsidP="00A46EA3">
          <w:pPr>
            <w:pStyle w:val="1315AF800D624B7E8D016489B3457FF4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E9EDC0BC7DB4497803FB1359F2F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8B75-4352-4250-92A1-74BB4FE7F839}"/>
      </w:docPartPr>
      <w:docPartBody>
        <w:p w:rsidR="00726AC3" w:rsidRDefault="00A46EA3" w:rsidP="00A46EA3">
          <w:pPr>
            <w:pStyle w:val="AE9EDC0BC7DB4497803FB1359F2F06DA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6FC5F43401B64F86B1B1D39E3693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C3AB-F933-421F-8FA7-2E49DB5D008D}"/>
      </w:docPartPr>
      <w:docPartBody>
        <w:p w:rsidR="00726AC3" w:rsidRDefault="00A46EA3" w:rsidP="00A46EA3">
          <w:pPr>
            <w:pStyle w:val="6FC5F43401B64F86B1B1D39E36934C61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5E881DA62B8645B0808BA259F0A8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0995-C5A0-4ABA-BF68-257B69A718D8}"/>
      </w:docPartPr>
      <w:docPartBody>
        <w:p w:rsidR="00726AC3" w:rsidRDefault="00A46EA3" w:rsidP="00A46EA3">
          <w:pPr>
            <w:pStyle w:val="5E881DA62B8645B0808BA259F0A8C246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B672EC408D6E41719925D8DF6AF1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DDF6-4C22-4BF7-93EE-8276063F6783}"/>
      </w:docPartPr>
      <w:docPartBody>
        <w:p w:rsidR="00726AC3" w:rsidRDefault="00A46EA3" w:rsidP="00A46EA3">
          <w:pPr>
            <w:pStyle w:val="B672EC408D6E41719925D8DF6AF1FAA1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96B0D08DE74E4F4DBDF2CEDF26B7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8175-FAE2-4631-8A6F-4E73160FF331}"/>
      </w:docPartPr>
      <w:docPartBody>
        <w:p w:rsidR="00726AC3" w:rsidRDefault="00A46EA3" w:rsidP="00A46EA3">
          <w:pPr>
            <w:pStyle w:val="96B0D08DE74E4F4DBDF2CEDF26B7491B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6F60D37280404731B132476BBA50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ADEE-AAFF-4786-82DD-1C716FFCD3AB}"/>
      </w:docPartPr>
      <w:docPartBody>
        <w:p w:rsidR="00726AC3" w:rsidRDefault="00A46EA3" w:rsidP="00A46EA3">
          <w:pPr>
            <w:pStyle w:val="6F60D37280404731B132476BBA50BDF6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564B061D95A4CBAB5BA190D0493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5324-F480-4A92-980C-2710FC94ABFA}"/>
      </w:docPartPr>
      <w:docPartBody>
        <w:p w:rsidR="00726AC3" w:rsidRDefault="00A46EA3" w:rsidP="00A46EA3">
          <w:pPr>
            <w:pStyle w:val="1564B061D95A4CBAB5BA190D0493A04D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3E8D319DC6C74C3882417B49DBE5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41AD-C435-480E-AF48-F38E34A1BB7A}"/>
      </w:docPartPr>
      <w:docPartBody>
        <w:p w:rsidR="00726AC3" w:rsidRDefault="00A46EA3" w:rsidP="00A46EA3">
          <w:pPr>
            <w:pStyle w:val="3E8D319DC6C74C3882417B49DBE5A969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DA57A42ABBC41898F78778FE2A0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8792-BF6F-4546-A691-C549437BAB1B}"/>
      </w:docPartPr>
      <w:docPartBody>
        <w:p w:rsidR="00726AC3" w:rsidRDefault="00A46EA3" w:rsidP="00A46EA3">
          <w:pPr>
            <w:pStyle w:val="1DA57A42ABBC41898F78778FE2A059D6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F322EA35EBE4B61B5C076A77AC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0748-BE76-4674-8E89-266513C3173D}"/>
      </w:docPartPr>
      <w:docPartBody>
        <w:p w:rsidR="00726AC3" w:rsidRDefault="00A46EA3" w:rsidP="00A46EA3">
          <w:pPr>
            <w:pStyle w:val="AF322EA35EBE4B61B5C076A77AC13A00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7D2B0ABF0A7A470689B1A1A24EF3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BCB2-F2FB-4674-ABAB-D76C89BE1CB9}"/>
      </w:docPartPr>
      <w:docPartBody>
        <w:p w:rsidR="00726AC3" w:rsidRDefault="00A46EA3" w:rsidP="00A46EA3">
          <w:pPr>
            <w:pStyle w:val="7D2B0ABF0A7A470689B1A1A24EF33FAF"/>
          </w:pPr>
          <w:r w:rsidRPr="00C22590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A3"/>
    <w:rsid w:val="00726AC3"/>
    <w:rsid w:val="00A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EA3"/>
    <w:rPr>
      <w:color w:val="808080"/>
    </w:rPr>
  </w:style>
  <w:style w:type="paragraph" w:customStyle="1" w:styleId="359676C6BD654075AC1966453BE0F5C7">
    <w:name w:val="359676C6BD654075AC1966453BE0F5C7"/>
    <w:rsid w:val="00A46EA3"/>
  </w:style>
  <w:style w:type="paragraph" w:customStyle="1" w:styleId="92EDC086ADBA4DB990723CEF69010B74">
    <w:name w:val="92EDC086ADBA4DB990723CEF69010B74"/>
    <w:rsid w:val="00A46EA3"/>
  </w:style>
  <w:style w:type="paragraph" w:customStyle="1" w:styleId="A0859A6842F048BA972783AC76EEFDDA">
    <w:name w:val="A0859A6842F048BA972783AC76EEFDDA"/>
    <w:rsid w:val="00A46EA3"/>
  </w:style>
  <w:style w:type="paragraph" w:customStyle="1" w:styleId="307C4D33745D4C30B408638118C0CC41">
    <w:name w:val="307C4D33745D4C30B408638118C0CC41"/>
    <w:rsid w:val="00A46EA3"/>
  </w:style>
  <w:style w:type="paragraph" w:customStyle="1" w:styleId="92B43B233E8345F4A322E844EA650566">
    <w:name w:val="92B43B233E8345F4A322E844EA650566"/>
    <w:rsid w:val="00A46EA3"/>
  </w:style>
  <w:style w:type="paragraph" w:customStyle="1" w:styleId="8DD9F3F0119E4F8992673C59FA960604">
    <w:name w:val="8DD9F3F0119E4F8992673C59FA960604"/>
    <w:rsid w:val="00A46EA3"/>
  </w:style>
  <w:style w:type="paragraph" w:customStyle="1" w:styleId="F2633E8EA2674EC7A6F950286617C5D4">
    <w:name w:val="F2633E8EA2674EC7A6F950286617C5D4"/>
    <w:rsid w:val="00A46EA3"/>
  </w:style>
  <w:style w:type="paragraph" w:customStyle="1" w:styleId="69CAD5F023EB4B849C3FC48B7E040304">
    <w:name w:val="69CAD5F023EB4B849C3FC48B7E040304"/>
    <w:rsid w:val="00A46EA3"/>
  </w:style>
  <w:style w:type="paragraph" w:customStyle="1" w:styleId="1315AF800D624B7E8D016489B3457FF4">
    <w:name w:val="1315AF800D624B7E8D016489B3457FF4"/>
    <w:rsid w:val="00A46EA3"/>
  </w:style>
  <w:style w:type="paragraph" w:customStyle="1" w:styleId="AE9EDC0BC7DB4497803FB1359F2F06DA">
    <w:name w:val="AE9EDC0BC7DB4497803FB1359F2F06DA"/>
    <w:rsid w:val="00A46EA3"/>
  </w:style>
  <w:style w:type="paragraph" w:customStyle="1" w:styleId="6FC5F43401B64F86B1B1D39E36934C61">
    <w:name w:val="6FC5F43401B64F86B1B1D39E36934C61"/>
    <w:rsid w:val="00A46EA3"/>
  </w:style>
  <w:style w:type="paragraph" w:customStyle="1" w:styleId="5E881DA62B8645B0808BA259F0A8C246">
    <w:name w:val="5E881DA62B8645B0808BA259F0A8C246"/>
    <w:rsid w:val="00A46EA3"/>
  </w:style>
  <w:style w:type="paragraph" w:customStyle="1" w:styleId="B672EC408D6E41719925D8DF6AF1FAA1">
    <w:name w:val="B672EC408D6E41719925D8DF6AF1FAA1"/>
    <w:rsid w:val="00A46EA3"/>
  </w:style>
  <w:style w:type="paragraph" w:customStyle="1" w:styleId="96B0D08DE74E4F4DBDF2CEDF26B7491B">
    <w:name w:val="96B0D08DE74E4F4DBDF2CEDF26B7491B"/>
    <w:rsid w:val="00A46EA3"/>
  </w:style>
  <w:style w:type="paragraph" w:customStyle="1" w:styleId="6F60D37280404731B132476BBA50BDF6">
    <w:name w:val="6F60D37280404731B132476BBA50BDF6"/>
    <w:rsid w:val="00A46EA3"/>
  </w:style>
  <w:style w:type="paragraph" w:customStyle="1" w:styleId="1564B061D95A4CBAB5BA190D0493A04D">
    <w:name w:val="1564B061D95A4CBAB5BA190D0493A04D"/>
    <w:rsid w:val="00A46EA3"/>
  </w:style>
  <w:style w:type="paragraph" w:customStyle="1" w:styleId="3E8D319DC6C74C3882417B49DBE5A969">
    <w:name w:val="3E8D319DC6C74C3882417B49DBE5A969"/>
    <w:rsid w:val="00A46EA3"/>
  </w:style>
  <w:style w:type="paragraph" w:customStyle="1" w:styleId="1DA57A42ABBC41898F78778FE2A059D6">
    <w:name w:val="1DA57A42ABBC41898F78778FE2A059D6"/>
    <w:rsid w:val="00A46EA3"/>
  </w:style>
  <w:style w:type="paragraph" w:customStyle="1" w:styleId="AF322EA35EBE4B61B5C076A77AC13A00">
    <w:name w:val="AF322EA35EBE4B61B5C076A77AC13A00"/>
    <w:rsid w:val="00A46EA3"/>
  </w:style>
  <w:style w:type="paragraph" w:customStyle="1" w:styleId="7D2B0ABF0A7A470689B1A1A24EF33FAF">
    <w:name w:val="7D2B0ABF0A7A470689B1A1A24EF33FAF"/>
    <w:rsid w:val="00A46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2AB9-7ACB-4646-A253-0C558CB9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VCHRI-Document</Template>
  <TotalTime>1</TotalTime>
  <Pages>3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subject/>
  <dc:creator>Purver, Jessica [VCH]</dc:creator>
  <cp:keywords/>
  <dc:description/>
  <cp:lastModifiedBy>Purver, Jessica [VCH]</cp:lastModifiedBy>
  <cp:revision>2</cp:revision>
  <dcterms:created xsi:type="dcterms:W3CDTF">2024-01-26T18:02:00Z</dcterms:created>
  <dcterms:modified xsi:type="dcterms:W3CDTF">2024-01-26T18:02:00Z</dcterms:modified>
</cp:coreProperties>
</file>