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19463" w14:textId="78C77286" w:rsidR="00B269ED" w:rsidRDefault="00AC3443" w:rsidP="00AC3443">
      <w:pPr>
        <w:pStyle w:val="Heading1"/>
      </w:pPr>
      <w:r>
        <w:t>VCHRI Biomedical Innovation Hub - Space Rental Application</w:t>
      </w:r>
    </w:p>
    <w:p w14:paraId="401687E2" w14:textId="7A523ED8" w:rsidR="00AC3443" w:rsidRDefault="00AC3443" w:rsidP="00AC3443">
      <w:r>
        <w:t xml:space="preserve">Thank you for your interest in applying to the VCHRI Biomedical Innovation Hub. Please complete the application form and tell us about your business and current needs. This includes information about </w:t>
      </w:r>
      <w:r w:rsidRPr="00AC3443">
        <w:t>your company</w:t>
      </w:r>
      <w:r>
        <w:t xml:space="preserve"> or </w:t>
      </w:r>
      <w:r w:rsidRPr="00AC3443">
        <w:t>team, and what you are looking for in a start-up space</w:t>
      </w:r>
      <w:r>
        <w:t xml:space="preserve">. Submit your application or any questions to Sara Khosravi, Director, Business Development at </w:t>
      </w:r>
      <w:hyperlink r:id="rId8" w:history="1">
        <w:r w:rsidRPr="007B0713">
          <w:rPr>
            <w:rStyle w:val="Hyperlink"/>
          </w:rPr>
          <w:t>sara.khosravi@vch.ca</w:t>
        </w:r>
      </w:hyperlink>
      <w:r>
        <w:t xml:space="preserve">. </w:t>
      </w:r>
    </w:p>
    <w:p w14:paraId="16818A20" w14:textId="63096A99" w:rsidR="00AC3443" w:rsidRDefault="00AC3443" w:rsidP="00AC3443">
      <w:r w:rsidRPr="00AC3443">
        <w:rPr>
          <w:highlight w:val="lightGray"/>
        </w:rPr>
        <w:t>After reviewing your application, we may invite you to an interview to better understand your business goals. The decision will be based on your priority/ affiliations, application, the interview, and the number and quality of other applications we are reviewing.</w:t>
      </w:r>
    </w:p>
    <w:p w14:paraId="7B4B54E2" w14:textId="1404521F" w:rsidR="00AC3443" w:rsidRDefault="00AC3443">
      <w:pPr>
        <w:spacing w:after="0" w:line="240" w:lineRule="auto"/>
        <w:rPr>
          <w:highlight w:val="lightGray"/>
        </w:rPr>
      </w:pPr>
      <w:r>
        <w:rPr>
          <w:highlight w:val="lightGray"/>
        </w:rPr>
        <w:br w:type="page"/>
      </w:r>
    </w:p>
    <w:p w14:paraId="2BB40A0A" w14:textId="3A147FBA" w:rsidR="00AC3443" w:rsidRDefault="00AC3443" w:rsidP="00AC3443">
      <w:pPr>
        <w:pStyle w:val="Heading1"/>
      </w:pPr>
      <w:r w:rsidRPr="00AC3443">
        <w:lastRenderedPageBreak/>
        <w:t>Biomedical Innovation Hub Application Form</w:t>
      </w:r>
    </w:p>
    <w:p w14:paraId="4AF98D32" w14:textId="652AE403" w:rsidR="00AC3443" w:rsidRDefault="002E7B0D" w:rsidP="00AC3443">
      <w:r>
        <w:t>N</w:t>
      </w:r>
      <w:r w:rsidR="00AC3443">
        <w:t>ote:</w:t>
      </w:r>
      <w:r>
        <w:t xml:space="preserve"> All</w:t>
      </w:r>
      <w:r w:rsidR="00AC3443">
        <w:t xml:space="preserve"> </w:t>
      </w:r>
      <w:r>
        <w:t>i</w:t>
      </w:r>
      <w:r w:rsidR="00AC3443">
        <w:t>nformation submitted will be held in confidence</w:t>
      </w:r>
      <w:r>
        <w:t>.</w:t>
      </w:r>
    </w:p>
    <w:p w14:paraId="397A2D38" w14:textId="77777777" w:rsidR="00B00B7B" w:rsidRDefault="00B00B7B" w:rsidP="00AC3443"/>
    <w:p w14:paraId="6FCC51D1" w14:textId="0C6BBD55" w:rsidR="002E7B0D" w:rsidRPr="002E7B0D" w:rsidRDefault="002E7B0D" w:rsidP="002E7B0D">
      <w:pPr>
        <w:pStyle w:val="Heading2"/>
      </w:pPr>
      <w:r w:rsidRPr="002E7B0D">
        <w:t>Business Information</w:t>
      </w:r>
    </w:p>
    <w:tbl>
      <w:tblPr>
        <w:tblW w:w="5000" w:type="pct"/>
        <w:tblCellMar>
          <w:left w:w="0" w:type="dxa"/>
          <w:right w:w="0" w:type="dxa"/>
        </w:tblCellMar>
        <w:tblLook w:val="04A0" w:firstRow="1" w:lastRow="0" w:firstColumn="1" w:lastColumn="0" w:noHBand="0" w:noVBand="1"/>
      </w:tblPr>
      <w:tblGrid>
        <w:gridCol w:w="2834"/>
        <w:gridCol w:w="6526"/>
      </w:tblGrid>
      <w:tr w:rsidR="002E7B0D" w:rsidRPr="00BB44FB" w14:paraId="1CEC291E" w14:textId="77777777" w:rsidTr="002E7B0D">
        <w:trPr>
          <w:trHeight w:val="300"/>
        </w:trPr>
        <w:tc>
          <w:tcPr>
            <w:tcW w:w="1514" w:type="pct"/>
            <w:shd w:val="clear" w:color="auto" w:fill="F2F2F2" w:themeFill="background1" w:themeFillShade="F2"/>
            <w:noWrap/>
            <w:tcMar>
              <w:top w:w="15" w:type="dxa"/>
              <w:left w:w="15" w:type="dxa"/>
              <w:bottom w:w="0" w:type="dxa"/>
              <w:right w:w="15" w:type="dxa"/>
            </w:tcMar>
            <w:hideMark/>
          </w:tcPr>
          <w:p w14:paraId="1153FD29" w14:textId="6A9E7828" w:rsidR="002E7B0D" w:rsidRPr="00AF009A" w:rsidRDefault="002E7B0D" w:rsidP="002E7B0D">
            <w:pPr>
              <w:rPr>
                <w:rFonts w:cs="Arial"/>
                <w:color w:val="0078AD"/>
              </w:rPr>
            </w:pPr>
            <w:r w:rsidRPr="00AF009A">
              <w:rPr>
                <w:rFonts w:cs="Arial"/>
                <w:color w:val="0078AD"/>
              </w:rPr>
              <w:t>Business Name</w:t>
            </w:r>
          </w:p>
        </w:tc>
        <w:tc>
          <w:tcPr>
            <w:tcW w:w="3486" w:type="pct"/>
            <w:shd w:val="clear" w:color="auto" w:fill="auto"/>
            <w:noWrap/>
            <w:tcMar>
              <w:top w:w="15" w:type="dxa"/>
              <w:left w:w="15" w:type="dxa"/>
              <w:bottom w:w="0" w:type="dxa"/>
              <w:right w:w="15" w:type="dxa"/>
            </w:tcMar>
            <w:hideMark/>
          </w:tcPr>
          <w:p w14:paraId="5E23C291" w14:textId="77777777" w:rsidR="002E7B0D" w:rsidRPr="002E7B0D" w:rsidRDefault="002E7B0D" w:rsidP="002E7B0D">
            <w:pPr>
              <w:rPr>
                <w:rFonts w:cs="Arial"/>
              </w:rPr>
            </w:pPr>
            <w:r w:rsidRPr="002E7B0D">
              <w:rPr>
                <w:rFonts w:cs="Arial"/>
              </w:rPr>
              <w:t xml:space="preserve">    </w:t>
            </w:r>
            <w:sdt>
              <w:sdtPr>
                <w:rPr>
                  <w:rFonts w:cs="Arial"/>
                </w:rPr>
                <w:id w:val="-144900658"/>
                <w:placeholder>
                  <w:docPart w:val="0238806B441B46D1B59DEEDE9AB5AFB7"/>
                </w:placeholder>
                <w:showingPlcHdr/>
                <w:text/>
              </w:sdtPr>
              <w:sdtEndPr/>
              <w:sdtContent>
                <w:r w:rsidRPr="00AF009A">
                  <w:t>Click here to enter text.</w:t>
                </w:r>
              </w:sdtContent>
            </w:sdt>
          </w:p>
        </w:tc>
      </w:tr>
      <w:tr w:rsidR="002E7B0D" w:rsidRPr="00BB44FB" w14:paraId="0BBFDC2A" w14:textId="77777777" w:rsidTr="002E7B0D">
        <w:trPr>
          <w:trHeight w:val="300"/>
        </w:trPr>
        <w:tc>
          <w:tcPr>
            <w:tcW w:w="1514" w:type="pct"/>
            <w:shd w:val="clear" w:color="auto" w:fill="F2F2F2" w:themeFill="background1" w:themeFillShade="F2"/>
            <w:noWrap/>
            <w:tcMar>
              <w:top w:w="15" w:type="dxa"/>
              <w:left w:w="15" w:type="dxa"/>
              <w:bottom w:w="0" w:type="dxa"/>
              <w:right w:w="15" w:type="dxa"/>
            </w:tcMar>
          </w:tcPr>
          <w:p w14:paraId="2AF221B7" w14:textId="77777777" w:rsidR="002E7B0D" w:rsidRPr="00AF009A" w:rsidRDefault="002E7B0D" w:rsidP="002E7B0D">
            <w:pPr>
              <w:rPr>
                <w:rFonts w:cs="Arial"/>
                <w:color w:val="0078AD"/>
              </w:rPr>
            </w:pPr>
            <w:r w:rsidRPr="00AF009A">
              <w:rPr>
                <w:rFonts w:cs="Arial"/>
                <w:color w:val="0078AD"/>
              </w:rPr>
              <w:t>Year Established</w:t>
            </w:r>
          </w:p>
        </w:tc>
        <w:tc>
          <w:tcPr>
            <w:tcW w:w="3486" w:type="pct"/>
            <w:shd w:val="clear" w:color="auto" w:fill="auto"/>
            <w:noWrap/>
            <w:tcMar>
              <w:top w:w="15" w:type="dxa"/>
              <w:left w:w="15" w:type="dxa"/>
              <w:bottom w:w="0" w:type="dxa"/>
              <w:right w:w="15" w:type="dxa"/>
            </w:tcMar>
          </w:tcPr>
          <w:p w14:paraId="26043DB4" w14:textId="77777777" w:rsidR="002E7B0D" w:rsidRPr="002E7B0D" w:rsidRDefault="002E7B0D" w:rsidP="002E7B0D">
            <w:pPr>
              <w:rPr>
                <w:rFonts w:cs="Arial"/>
              </w:rPr>
            </w:pPr>
            <w:r w:rsidRPr="002E7B0D">
              <w:rPr>
                <w:rFonts w:cs="Arial"/>
              </w:rPr>
              <w:t xml:space="preserve">    </w:t>
            </w:r>
            <w:sdt>
              <w:sdtPr>
                <w:rPr>
                  <w:rFonts w:cs="Arial"/>
                </w:rPr>
                <w:id w:val="-1768772373"/>
                <w:placeholder>
                  <w:docPart w:val="60D925337BFE44B8A52B357472B6C57C"/>
                </w:placeholder>
                <w:showingPlcHdr/>
                <w:date>
                  <w:dateFormat w:val="yyyy-MM-dd"/>
                  <w:lid w:val="en-CA"/>
                  <w:storeMappedDataAs w:val="dateTime"/>
                  <w:calendar w:val="gregorian"/>
                </w:date>
              </w:sdtPr>
              <w:sdtEndPr/>
              <w:sdtContent>
                <w:r w:rsidRPr="00AF009A">
                  <w:t>Click here to enter a date.</w:t>
                </w:r>
              </w:sdtContent>
            </w:sdt>
          </w:p>
        </w:tc>
      </w:tr>
      <w:tr w:rsidR="002E7B0D" w:rsidRPr="00BB44FB" w14:paraId="330629F8" w14:textId="77777777" w:rsidTr="002E7B0D">
        <w:trPr>
          <w:trHeight w:val="300"/>
        </w:trPr>
        <w:tc>
          <w:tcPr>
            <w:tcW w:w="1514" w:type="pct"/>
            <w:shd w:val="clear" w:color="auto" w:fill="F2F2F2" w:themeFill="background1" w:themeFillShade="F2"/>
            <w:noWrap/>
            <w:tcMar>
              <w:top w:w="15" w:type="dxa"/>
              <w:left w:w="15" w:type="dxa"/>
              <w:bottom w:w="0" w:type="dxa"/>
              <w:right w:w="15" w:type="dxa"/>
            </w:tcMar>
          </w:tcPr>
          <w:p w14:paraId="5A6DEC75" w14:textId="77777777" w:rsidR="002E7B0D" w:rsidRPr="00AF009A" w:rsidRDefault="002E7B0D" w:rsidP="002E7B0D">
            <w:pPr>
              <w:rPr>
                <w:rFonts w:cs="Arial"/>
                <w:color w:val="0078AD"/>
              </w:rPr>
            </w:pPr>
            <w:r w:rsidRPr="00AF009A">
              <w:rPr>
                <w:rFonts w:cs="Arial"/>
                <w:color w:val="0078AD"/>
              </w:rPr>
              <w:t>Status</w:t>
            </w:r>
          </w:p>
        </w:tc>
        <w:tc>
          <w:tcPr>
            <w:tcW w:w="3486" w:type="pct"/>
            <w:shd w:val="clear" w:color="auto" w:fill="auto"/>
            <w:noWrap/>
            <w:tcMar>
              <w:top w:w="15" w:type="dxa"/>
              <w:left w:w="15" w:type="dxa"/>
              <w:bottom w:w="0" w:type="dxa"/>
              <w:right w:w="15" w:type="dxa"/>
            </w:tcMar>
          </w:tcPr>
          <w:p w14:paraId="46151CFF" w14:textId="77777777" w:rsidR="002E7B0D" w:rsidRPr="002E7B0D" w:rsidRDefault="002E7B0D" w:rsidP="002E7B0D">
            <w:pPr>
              <w:rPr>
                <w:rFonts w:cs="Arial"/>
              </w:rPr>
            </w:pPr>
            <w:r w:rsidRPr="002E7B0D">
              <w:rPr>
                <w:rFonts w:cs="Arial"/>
              </w:rPr>
              <w:t xml:space="preserve">    </w:t>
            </w:r>
            <w:sdt>
              <w:sdtPr>
                <w:rPr>
                  <w:rFonts w:cs="Arial"/>
                </w:rPr>
                <w:id w:val="1929999581"/>
                <w:placeholder>
                  <w:docPart w:val="FADD2836D961418386074C3B21C102EC"/>
                </w:placeholder>
                <w:showingPlcHdr/>
                <w:date>
                  <w:dateFormat w:val="yyyy-MM-dd"/>
                  <w:lid w:val="en-CA"/>
                  <w:storeMappedDataAs w:val="dateTime"/>
                  <w:calendar w:val="gregorian"/>
                </w:date>
              </w:sdtPr>
              <w:sdtEndPr/>
              <w:sdtContent>
                <w:r w:rsidRPr="00AF009A">
                  <w:t>Click here to enter a date.</w:t>
                </w:r>
              </w:sdtContent>
            </w:sdt>
          </w:p>
        </w:tc>
      </w:tr>
      <w:tr w:rsidR="002E7B0D" w:rsidRPr="00BB44FB" w14:paraId="167857E7" w14:textId="77777777" w:rsidTr="002E7B0D">
        <w:trPr>
          <w:trHeight w:val="300"/>
        </w:trPr>
        <w:tc>
          <w:tcPr>
            <w:tcW w:w="1514" w:type="pct"/>
            <w:shd w:val="clear" w:color="auto" w:fill="F2F2F2" w:themeFill="background1" w:themeFillShade="F2"/>
            <w:noWrap/>
            <w:tcMar>
              <w:top w:w="15" w:type="dxa"/>
              <w:left w:w="15" w:type="dxa"/>
              <w:bottom w:w="0" w:type="dxa"/>
              <w:right w:w="15" w:type="dxa"/>
            </w:tcMar>
            <w:hideMark/>
          </w:tcPr>
          <w:p w14:paraId="0E84E5F0" w14:textId="77777777" w:rsidR="002E7B0D" w:rsidRPr="00AF009A" w:rsidRDefault="002E7B0D" w:rsidP="002E7B0D">
            <w:pPr>
              <w:rPr>
                <w:rFonts w:cs="Arial"/>
                <w:color w:val="0078AD"/>
              </w:rPr>
            </w:pPr>
            <w:r w:rsidRPr="00AF009A">
              <w:rPr>
                <w:rFonts w:cs="Arial"/>
                <w:color w:val="0078AD"/>
              </w:rPr>
              <w:t>Main Contact, Title</w:t>
            </w:r>
          </w:p>
        </w:tc>
        <w:tc>
          <w:tcPr>
            <w:tcW w:w="3486" w:type="pct"/>
            <w:shd w:val="clear" w:color="auto" w:fill="auto"/>
            <w:noWrap/>
            <w:tcMar>
              <w:top w:w="15" w:type="dxa"/>
              <w:left w:w="15" w:type="dxa"/>
              <w:bottom w:w="0" w:type="dxa"/>
              <w:right w:w="15" w:type="dxa"/>
            </w:tcMar>
            <w:hideMark/>
          </w:tcPr>
          <w:p w14:paraId="1B75EFAC" w14:textId="77777777" w:rsidR="002E7B0D" w:rsidRPr="002E7B0D" w:rsidRDefault="002E7B0D" w:rsidP="002E7B0D">
            <w:pPr>
              <w:rPr>
                <w:rFonts w:cs="Arial"/>
              </w:rPr>
            </w:pPr>
            <w:r w:rsidRPr="002E7B0D">
              <w:rPr>
                <w:rFonts w:cs="Arial"/>
              </w:rPr>
              <w:t xml:space="preserve">    </w:t>
            </w:r>
            <w:sdt>
              <w:sdtPr>
                <w:rPr>
                  <w:rFonts w:cs="Arial"/>
                </w:rPr>
                <w:id w:val="1226950742"/>
                <w:placeholder>
                  <w:docPart w:val="D5575671CB6A4B1A8CC4D1D500E0F41A"/>
                </w:placeholder>
                <w:showingPlcHdr/>
                <w:text/>
              </w:sdtPr>
              <w:sdtEndPr/>
              <w:sdtContent>
                <w:r w:rsidRPr="00AF009A">
                  <w:t>Click here to enter text.</w:t>
                </w:r>
              </w:sdtContent>
            </w:sdt>
          </w:p>
        </w:tc>
      </w:tr>
      <w:tr w:rsidR="002E7B0D" w:rsidRPr="00BB44FB" w14:paraId="1AEEAA03" w14:textId="77777777" w:rsidTr="002E7B0D">
        <w:trPr>
          <w:trHeight w:val="300"/>
        </w:trPr>
        <w:tc>
          <w:tcPr>
            <w:tcW w:w="1514" w:type="pct"/>
            <w:shd w:val="clear" w:color="auto" w:fill="F2F2F2" w:themeFill="background1" w:themeFillShade="F2"/>
            <w:noWrap/>
            <w:tcMar>
              <w:top w:w="15" w:type="dxa"/>
              <w:left w:w="15" w:type="dxa"/>
              <w:bottom w:w="0" w:type="dxa"/>
              <w:right w:w="15" w:type="dxa"/>
            </w:tcMar>
            <w:hideMark/>
          </w:tcPr>
          <w:p w14:paraId="21D0F829" w14:textId="77777777" w:rsidR="002E7B0D" w:rsidRPr="00AF009A" w:rsidRDefault="002E7B0D" w:rsidP="002E7B0D">
            <w:pPr>
              <w:rPr>
                <w:rFonts w:cs="Arial"/>
                <w:color w:val="0078AD"/>
              </w:rPr>
            </w:pPr>
            <w:r w:rsidRPr="00AF009A">
              <w:rPr>
                <w:rFonts w:cs="Arial"/>
                <w:color w:val="0078AD"/>
              </w:rPr>
              <w:t>Location</w:t>
            </w:r>
          </w:p>
        </w:tc>
        <w:tc>
          <w:tcPr>
            <w:tcW w:w="3486" w:type="pct"/>
            <w:shd w:val="clear" w:color="auto" w:fill="auto"/>
            <w:noWrap/>
            <w:tcMar>
              <w:top w:w="15" w:type="dxa"/>
              <w:left w:w="15" w:type="dxa"/>
              <w:bottom w:w="0" w:type="dxa"/>
              <w:right w:w="15" w:type="dxa"/>
            </w:tcMar>
            <w:hideMark/>
          </w:tcPr>
          <w:p w14:paraId="68CCFC0F" w14:textId="77777777" w:rsidR="002E7B0D" w:rsidRPr="002E7B0D" w:rsidRDefault="002E7B0D" w:rsidP="002E7B0D">
            <w:pPr>
              <w:rPr>
                <w:rFonts w:cs="Arial"/>
              </w:rPr>
            </w:pPr>
            <w:r w:rsidRPr="002E7B0D">
              <w:rPr>
                <w:rFonts w:cs="Arial"/>
              </w:rPr>
              <w:t xml:space="preserve">    </w:t>
            </w:r>
            <w:sdt>
              <w:sdtPr>
                <w:rPr>
                  <w:rFonts w:cs="Arial"/>
                </w:rPr>
                <w:id w:val="651261540"/>
                <w:placeholder>
                  <w:docPart w:val="3116E3C2B7204791823BDE74ADD53B39"/>
                </w:placeholder>
                <w:showingPlcHdr/>
                <w:text/>
              </w:sdtPr>
              <w:sdtEndPr/>
              <w:sdtContent>
                <w:r w:rsidRPr="00AF009A">
                  <w:t>Click here to enter text.</w:t>
                </w:r>
              </w:sdtContent>
            </w:sdt>
          </w:p>
        </w:tc>
      </w:tr>
      <w:tr w:rsidR="002E7B0D" w:rsidRPr="00BB44FB" w14:paraId="51BE02D2" w14:textId="77777777" w:rsidTr="002E7B0D">
        <w:trPr>
          <w:trHeight w:val="300"/>
        </w:trPr>
        <w:tc>
          <w:tcPr>
            <w:tcW w:w="1514" w:type="pct"/>
            <w:shd w:val="clear" w:color="auto" w:fill="F2F2F2" w:themeFill="background1" w:themeFillShade="F2"/>
            <w:noWrap/>
            <w:tcMar>
              <w:top w:w="15" w:type="dxa"/>
              <w:left w:w="15" w:type="dxa"/>
              <w:bottom w:w="0" w:type="dxa"/>
              <w:right w:w="15" w:type="dxa"/>
            </w:tcMar>
            <w:hideMark/>
          </w:tcPr>
          <w:p w14:paraId="50FCF168" w14:textId="77777777" w:rsidR="002E7B0D" w:rsidRPr="00AF009A" w:rsidRDefault="002E7B0D" w:rsidP="002E7B0D">
            <w:pPr>
              <w:rPr>
                <w:rFonts w:cs="Arial"/>
                <w:color w:val="0078AD"/>
              </w:rPr>
            </w:pPr>
            <w:r w:rsidRPr="00AF009A">
              <w:rPr>
                <w:rFonts w:cs="Arial"/>
                <w:color w:val="0078AD"/>
              </w:rPr>
              <w:t>Web Address</w:t>
            </w:r>
          </w:p>
        </w:tc>
        <w:tc>
          <w:tcPr>
            <w:tcW w:w="3486" w:type="pct"/>
            <w:shd w:val="clear" w:color="auto" w:fill="auto"/>
            <w:noWrap/>
            <w:tcMar>
              <w:top w:w="15" w:type="dxa"/>
              <w:left w:w="15" w:type="dxa"/>
              <w:bottom w:w="0" w:type="dxa"/>
              <w:right w:w="15" w:type="dxa"/>
            </w:tcMar>
            <w:hideMark/>
          </w:tcPr>
          <w:p w14:paraId="12C60517" w14:textId="77777777" w:rsidR="002E7B0D" w:rsidRPr="002E7B0D" w:rsidRDefault="002E7B0D" w:rsidP="002E7B0D">
            <w:pPr>
              <w:rPr>
                <w:rFonts w:cs="Arial"/>
              </w:rPr>
            </w:pPr>
            <w:r w:rsidRPr="002E7B0D">
              <w:rPr>
                <w:rFonts w:cs="Arial"/>
              </w:rPr>
              <w:t xml:space="preserve">    </w:t>
            </w:r>
            <w:sdt>
              <w:sdtPr>
                <w:rPr>
                  <w:rFonts w:cs="Arial"/>
                </w:rPr>
                <w:id w:val="1066694188"/>
                <w:placeholder>
                  <w:docPart w:val="5A4E36349F01455C8D50EBFAFF7CA9BC"/>
                </w:placeholder>
                <w:showingPlcHdr/>
                <w:text/>
              </w:sdtPr>
              <w:sdtEndPr/>
              <w:sdtContent>
                <w:r w:rsidRPr="00AF009A">
                  <w:t>Click here to enter text.</w:t>
                </w:r>
              </w:sdtContent>
            </w:sdt>
          </w:p>
        </w:tc>
      </w:tr>
      <w:tr w:rsidR="002E7B0D" w:rsidRPr="00BB44FB" w14:paraId="54FA9634" w14:textId="77777777" w:rsidTr="002E7B0D">
        <w:trPr>
          <w:trHeight w:val="300"/>
        </w:trPr>
        <w:tc>
          <w:tcPr>
            <w:tcW w:w="1514" w:type="pct"/>
            <w:shd w:val="clear" w:color="auto" w:fill="F2F2F2" w:themeFill="background1" w:themeFillShade="F2"/>
            <w:noWrap/>
            <w:tcMar>
              <w:top w:w="15" w:type="dxa"/>
              <w:left w:w="15" w:type="dxa"/>
              <w:bottom w:w="0" w:type="dxa"/>
              <w:right w:w="15" w:type="dxa"/>
            </w:tcMar>
          </w:tcPr>
          <w:p w14:paraId="017F065D" w14:textId="77777777" w:rsidR="002E7B0D" w:rsidRPr="00AF009A" w:rsidRDefault="002E7B0D" w:rsidP="002E7B0D">
            <w:pPr>
              <w:rPr>
                <w:rFonts w:cs="Arial"/>
                <w:color w:val="0078AD"/>
              </w:rPr>
            </w:pPr>
            <w:r w:rsidRPr="00AF009A">
              <w:rPr>
                <w:rFonts w:cs="Arial"/>
                <w:color w:val="0078AD"/>
              </w:rPr>
              <w:t>Email</w:t>
            </w:r>
          </w:p>
        </w:tc>
        <w:tc>
          <w:tcPr>
            <w:tcW w:w="3486" w:type="pct"/>
            <w:shd w:val="clear" w:color="auto" w:fill="auto"/>
            <w:noWrap/>
            <w:tcMar>
              <w:top w:w="15" w:type="dxa"/>
              <w:left w:w="15" w:type="dxa"/>
              <w:bottom w:w="0" w:type="dxa"/>
              <w:right w:w="15" w:type="dxa"/>
            </w:tcMar>
          </w:tcPr>
          <w:p w14:paraId="0123C99F" w14:textId="77777777" w:rsidR="002E7B0D" w:rsidRPr="002E7B0D" w:rsidRDefault="002E7B0D" w:rsidP="002E7B0D">
            <w:pPr>
              <w:rPr>
                <w:rFonts w:cs="Arial"/>
              </w:rPr>
            </w:pPr>
            <w:r w:rsidRPr="002E7B0D">
              <w:rPr>
                <w:rFonts w:cs="Arial"/>
              </w:rPr>
              <w:t xml:space="preserve">    </w:t>
            </w:r>
            <w:sdt>
              <w:sdtPr>
                <w:rPr>
                  <w:rFonts w:cs="Arial"/>
                </w:rPr>
                <w:id w:val="-1032034244"/>
                <w:placeholder>
                  <w:docPart w:val="2E4DAB0E29674B1C929906624D0F59B0"/>
                </w:placeholder>
                <w:showingPlcHdr/>
                <w:text/>
              </w:sdtPr>
              <w:sdtEndPr/>
              <w:sdtContent>
                <w:r w:rsidRPr="00AF009A">
                  <w:t>Click here to enter text.</w:t>
                </w:r>
              </w:sdtContent>
            </w:sdt>
          </w:p>
        </w:tc>
      </w:tr>
      <w:tr w:rsidR="002E7B0D" w:rsidRPr="00BB44FB" w14:paraId="0155C19E" w14:textId="77777777" w:rsidTr="002E7B0D">
        <w:trPr>
          <w:trHeight w:val="525"/>
        </w:trPr>
        <w:tc>
          <w:tcPr>
            <w:tcW w:w="1514" w:type="pct"/>
            <w:shd w:val="clear" w:color="auto" w:fill="F2F2F2" w:themeFill="background1" w:themeFillShade="F2"/>
            <w:noWrap/>
            <w:tcMar>
              <w:top w:w="15" w:type="dxa"/>
              <w:left w:w="15" w:type="dxa"/>
              <w:bottom w:w="0" w:type="dxa"/>
              <w:right w:w="15" w:type="dxa"/>
            </w:tcMar>
          </w:tcPr>
          <w:p w14:paraId="2C612C22" w14:textId="77777777" w:rsidR="002E7B0D" w:rsidRPr="00AF009A" w:rsidRDefault="002E7B0D" w:rsidP="002E7B0D">
            <w:pPr>
              <w:rPr>
                <w:rFonts w:cs="Arial"/>
                <w:color w:val="0078AD"/>
              </w:rPr>
            </w:pPr>
            <w:r w:rsidRPr="00AF009A">
              <w:rPr>
                <w:rFonts w:cs="Arial"/>
                <w:color w:val="0078AD"/>
              </w:rPr>
              <w:t>Telephone</w:t>
            </w:r>
          </w:p>
        </w:tc>
        <w:tc>
          <w:tcPr>
            <w:tcW w:w="3486" w:type="pct"/>
            <w:shd w:val="clear" w:color="auto" w:fill="auto"/>
            <w:noWrap/>
            <w:tcMar>
              <w:top w:w="15" w:type="dxa"/>
              <w:left w:w="15" w:type="dxa"/>
              <w:bottom w:w="0" w:type="dxa"/>
              <w:right w:w="15" w:type="dxa"/>
            </w:tcMar>
          </w:tcPr>
          <w:p w14:paraId="26E6DA69" w14:textId="77777777" w:rsidR="002E7B0D" w:rsidRPr="002E7B0D" w:rsidRDefault="002E7B0D" w:rsidP="002E7B0D">
            <w:pPr>
              <w:rPr>
                <w:rFonts w:cs="Arial"/>
              </w:rPr>
            </w:pPr>
            <w:r w:rsidRPr="002E7B0D">
              <w:rPr>
                <w:rFonts w:cs="Arial"/>
              </w:rPr>
              <w:t xml:space="preserve">    </w:t>
            </w:r>
            <w:sdt>
              <w:sdtPr>
                <w:rPr>
                  <w:rFonts w:cs="Arial"/>
                </w:rPr>
                <w:id w:val="-68814687"/>
                <w:placeholder>
                  <w:docPart w:val="26D25203B9A84E2DA4B5D588A6968125"/>
                </w:placeholder>
                <w:showingPlcHdr/>
                <w:text/>
              </w:sdtPr>
              <w:sdtEndPr/>
              <w:sdtContent>
                <w:r w:rsidRPr="00AF009A">
                  <w:t>Click here to enter text.</w:t>
                </w:r>
              </w:sdtContent>
            </w:sdt>
          </w:p>
        </w:tc>
      </w:tr>
      <w:tr w:rsidR="002E7B0D" w:rsidRPr="00BB44FB" w14:paraId="5057519F" w14:textId="77777777" w:rsidTr="002E7B0D">
        <w:trPr>
          <w:trHeight w:val="300"/>
        </w:trPr>
        <w:tc>
          <w:tcPr>
            <w:tcW w:w="1514" w:type="pct"/>
            <w:shd w:val="clear" w:color="auto" w:fill="F2F2F2" w:themeFill="background1" w:themeFillShade="F2"/>
            <w:noWrap/>
            <w:tcMar>
              <w:top w:w="15" w:type="dxa"/>
              <w:left w:w="15" w:type="dxa"/>
              <w:bottom w:w="0" w:type="dxa"/>
              <w:right w:w="15" w:type="dxa"/>
            </w:tcMar>
          </w:tcPr>
          <w:p w14:paraId="26A34148" w14:textId="5F872649" w:rsidR="002E7B0D" w:rsidRPr="00AF009A" w:rsidRDefault="002E7B0D" w:rsidP="002E7B0D">
            <w:pPr>
              <w:rPr>
                <w:color w:val="0078AD"/>
              </w:rPr>
            </w:pPr>
            <w:r w:rsidRPr="00AF009A">
              <w:rPr>
                <w:color w:val="0078AD"/>
              </w:rPr>
              <w:t xml:space="preserve">Affiliation </w:t>
            </w:r>
            <w:r w:rsidR="00B00B7B" w:rsidRPr="00AF009A">
              <w:rPr>
                <w:color w:val="0078AD"/>
              </w:rPr>
              <w:br/>
            </w:r>
            <w:r w:rsidRPr="00AF009A">
              <w:rPr>
                <w:color w:val="0078AD"/>
                <w:sz w:val="16"/>
                <w:szCs w:val="16"/>
              </w:rPr>
              <w:t>(i.e., IP related)</w:t>
            </w:r>
          </w:p>
        </w:tc>
        <w:tc>
          <w:tcPr>
            <w:tcW w:w="3486" w:type="pct"/>
            <w:shd w:val="clear" w:color="auto" w:fill="auto"/>
            <w:noWrap/>
            <w:tcMar>
              <w:top w:w="15" w:type="dxa"/>
              <w:left w:w="15" w:type="dxa"/>
              <w:bottom w:w="0" w:type="dxa"/>
              <w:right w:w="15" w:type="dxa"/>
            </w:tcMar>
          </w:tcPr>
          <w:p w14:paraId="600C3B99" w14:textId="7958DB93" w:rsidR="002E7B0D" w:rsidRPr="00BB44FB" w:rsidRDefault="00BD34ED" w:rsidP="002E7B0D">
            <w:pPr>
              <w:ind w:firstLine="275"/>
            </w:pPr>
            <w:sdt>
              <w:sdtPr>
                <w:rPr>
                  <w:rFonts w:eastAsia="MS Gothic"/>
                </w:rPr>
                <w:id w:val="-171266377"/>
                <w14:checkbox>
                  <w14:checked w14:val="0"/>
                  <w14:checkedState w14:val="2612" w14:font="MS Gothic"/>
                  <w14:uncheckedState w14:val="2610" w14:font="MS Gothic"/>
                </w14:checkbox>
              </w:sdtPr>
              <w:sdtEndPr/>
              <w:sdtContent>
                <w:r w:rsidR="002E7B0D">
                  <w:rPr>
                    <w:rFonts w:ascii="MS Gothic" w:eastAsia="MS Gothic" w:hAnsi="MS Gothic" w:hint="eastAsia"/>
                  </w:rPr>
                  <w:t>☐</w:t>
                </w:r>
              </w:sdtContent>
            </w:sdt>
            <w:r w:rsidR="002E7B0D" w:rsidRPr="00BB44FB">
              <w:t xml:space="preserve">  UBC</w:t>
            </w:r>
            <w:r w:rsidR="002E7B0D">
              <w:t xml:space="preserve">     </w:t>
            </w:r>
            <w:r w:rsidR="002E7B0D" w:rsidRPr="00BB44FB">
              <w:t xml:space="preserve"> </w:t>
            </w:r>
            <w:sdt>
              <w:sdtPr>
                <w:rPr>
                  <w:rFonts w:eastAsia="MS Gothic"/>
                </w:rPr>
                <w:id w:val="243157443"/>
                <w14:checkbox>
                  <w14:checked w14:val="0"/>
                  <w14:checkedState w14:val="2612" w14:font="MS Gothic"/>
                  <w14:uncheckedState w14:val="2610" w14:font="MS Gothic"/>
                </w14:checkbox>
              </w:sdtPr>
              <w:sdtEndPr/>
              <w:sdtContent>
                <w:r w:rsidR="002E7B0D" w:rsidRPr="00BB44FB">
                  <w:rPr>
                    <w:rFonts w:ascii="Segoe UI Symbol" w:eastAsia="MS Gothic" w:hAnsi="Segoe UI Symbol" w:cs="Segoe UI Symbol"/>
                  </w:rPr>
                  <w:t>☐</w:t>
                </w:r>
              </w:sdtContent>
            </w:sdt>
            <w:r w:rsidR="002E7B0D" w:rsidRPr="00BB44FB">
              <w:t xml:space="preserve">  VCH</w:t>
            </w:r>
            <w:r w:rsidR="002E7B0D">
              <w:t xml:space="preserve">     </w:t>
            </w:r>
            <w:r w:rsidR="002E7B0D" w:rsidRPr="00BB44FB">
              <w:t xml:space="preserve"> </w:t>
            </w:r>
            <w:sdt>
              <w:sdtPr>
                <w:rPr>
                  <w:rFonts w:eastAsia="MS Gothic"/>
                </w:rPr>
                <w:id w:val="447511580"/>
                <w14:checkbox>
                  <w14:checked w14:val="0"/>
                  <w14:checkedState w14:val="2612" w14:font="MS Gothic"/>
                  <w14:uncheckedState w14:val="2610" w14:font="MS Gothic"/>
                </w14:checkbox>
              </w:sdtPr>
              <w:sdtEndPr/>
              <w:sdtContent>
                <w:r w:rsidR="002E7B0D" w:rsidRPr="00BB44FB">
                  <w:rPr>
                    <w:rFonts w:ascii="Segoe UI Symbol" w:eastAsia="MS Gothic" w:hAnsi="Segoe UI Symbol" w:cs="Segoe UI Symbol"/>
                  </w:rPr>
                  <w:t>☐</w:t>
                </w:r>
              </w:sdtContent>
            </w:sdt>
            <w:r w:rsidR="002E7B0D" w:rsidRPr="00BB44FB">
              <w:t xml:space="preserve">  UBC &amp;VCH</w:t>
            </w:r>
            <w:r w:rsidR="002E7B0D">
              <w:t xml:space="preserve">     </w:t>
            </w:r>
            <w:r w:rsidR="002E7B0D" w:rsidRPr="00BB44FB">
              <w:t xml:space="preserve"> </w:t>
            </w:r>
            <w:sdt>
              <w:sdtPr>
                <w:rPr>
                  <w:rFonts w:eastAsia="MS Gothic"/>
                </w:rPr>
                <w:id w:val="-1460183798"/>
                <w14:checkbox>
                  <w14:checked w14:val="0"/>
                  <w14:checkedState w14:val="2612" w14:font="MS Gothic"/>
                  <w14:uncheckedState w14:val="2610" w14:font="MS Gothic"/>
                </w14:checkbox>
              </w:sdtPr>
              <w:sdtEndPr/>
              <w:sdtContent>
                <w:r w:rsidR="002E7B0D" w:rsidRPr="00BB44FB">
                  <w:rPr>
                    <w:rFonts w:ascii="Segoe UI Symbol" w:eastAsia="MS Gothic" w:hAnsi="Segoe UI Symbol" w:cs="Segoe UI Symbol"/>
                  </w:rPr>
                  <w:t>☐</w:t>
                </w:r>
              </w:sdtContent>
            </w:sdt>
            <w:r w:rsidR="002E7B0D" w:rsidRPr="00BB44FB">
              <w:t xml:space="preserve">  Not affiliated</w:t>
            </w:r>
          </w:p>
        </w:tc>
      </w:tr>
    </w:tbl>
    <w:p w14:paraId="40E30FF6" w14:textId="4BAFC6B7" w:rsidR="002E7B0D" w:rsidRDefault="002E7B0D" w:rsidP="002E7B0D"/>
    <w:tbl>
      <w:tblPr>
        <w:tblW w:w="5000" w:type="pct"/>
        <w:tblLayout w:type="fixed"/>
        <w:tblCellMar>
          <w:left w:w="0" w:type="dxa"/>
          <w:right w:w="0" w:type="dxa"/>
        </w:tblCellMar>
        <w:tblLook w:val="04A0" w:firstRow="1" w:lastRow="0" w:firstColumn="1" w:lastColumn="0" w:noHBand="0" w:noVBand="1"/>
      </w:tblPr>
      <w:tblGrid>
        <w:gridCol w:w="2834"/>
        <w:gridCol w:w="6526"/>
      </w:tblGrid>
      <w:tr w:rsidR="002E7B0D" w:rsidRPr="002E7B0D" w14:paraId="630DDF19" w14:textId="77777777" w:rsidTr="002E7B0D">
        <w:trPr>
          <w:trHeight w:val="300"/>
        </w:trPr>
        <w:tc>
          <w:tcPr>
            <w:tcW w:w="1514" w:type="pct"/>
            <w:shd w:val="clear" w:color="auto" w:fill="F2F2F2" w:themeFill="background1" w:themeFillShade="F2"/>
            <w:noWrap/>
            <w:tcMar>
              <w:top w:w="15" w:type="dxa"/>
              <w:left w:w="15" w:type="dxa"/>
              <w:bottom w:w="0" w:type="dxa"/>
              <w:right w:w="15" w:type="dxa"/>
            </w:tcMar>
            <w:hideMark/>
          </w:tcPr>
          <w:p w14:paraId="6857EB10" w14:textId="45AC71E9" w:rsidR="002E7B0D" w:rsidRPr="00AF009A" w:rsidRDefault="002E7B0D" w:rsidP="002E7B0D">
            <w:pPr>
              <w:rPr>
                <w:rFonts w:cs="Arial"/>
                <w:color w:val="0078AD"/>
              </w:rPr>
            </w:pPr>
            <w:r w:rsidRPr="00AF009A">
              <w:rPr>
                <w:rFonts w:cs="Arial"/>
                <w:color w:val="0078AD"/>
              </w:rPr>
              <w:t xml:space="preserve">Number of employees </w:t>
            </w:r>
            <w:r w:rsidRPr="00AF009A">
              <w:rPr>
                <w:rFonts w:cs="Arial"/>
                <w:color w:val="0078AD"/>
              </w:rPr>
              <w:br/>
            </w:r>
            <w:r w:rsidRPr="00AF009A">
              <w:rPr>
                <w:rFonts w:cs="Arial"/>
                <w:color w:val="0078AD"/>
                <w:sz w:val="16"/>
                <w:szCs w:val="16"/>
              </w:rPr>
              <w:t>(include principals)</w:t>
            </w:r>
          </w:p>
        </w:tc>
        <w:tc>
          <w:tcPr>
            <w:tcW w:w="3486" w:type="pct"/>
            <w:shd w:val="clear" w:color="auto" w:fill="auto"/>
            <w:noWrap/>
            <w:tcMar>
              <w:top w:w="15" w:type="dxa"/>
              <w:left w:w="15" w:type="dxa"/>
              <w:bottom w:w="0" w:type="dxa"/>
              <w:right w:w="15" w:type="dxa"/>
            </w:tcMar>
            <w:hideMark/>
          </w:tcPr>
          <w:p w14:paraId="0FE1C34B" w14:textId="77777777" w:rsidR="002E7B0D" w:rsidRPr="002E7B0D" w:rsidRDefault="002E7B0D" w:rsidP="002E7B0D">
            <w:pPr>
              <w:rPr>
                <w:rFonts w:cs="Arial"/>
              </w:rPr>
            </w:pPr>
            <w:r w:rsidRPr="002E7B0D">
              <w:rPr>
                <w:rFonts w:cs="Arial"/>
              </w:rPr>
              <w:t xml:space="preserve">    </w:t>
            </w:r>
            <w:sdt>
              <w:sdtPr>
                <w:rPr>
                  <w:rFonts w:cs="Arial"/>
                </w:rPr>
                <w:id w:val="1324931597"/>
                <w:placeholder>
                  <w:docPart w:val="9D613EE680BD41F38AC2B64CF878BD99"/>
                </w:placeholder>
                <w:showingPlcHdr/>
                <w:text/>
              </w:sdtPr>
              <w:sdtEndPr/>
              <w:sdtContent>
                <w:r w:rsidRPr="002E7B0D">
                  <w:rPr>
                    <w:rStyle w:val="PlaceholderText"/>
                    <w:rFonts w:cs="Arial"/>
                  </w:rPr>
                  <w:t>Click here to enter text.</w:t>
                </w:r>
              </w:sdtContent>
            </w:sdt>
          </w:p>
        </w:tc>
      </w:tr>
      <w:tr w:rsidR="002E7B0D" w:rsidRPr="002E7B0D" w14:paraId="57F7697A" w14:textId="77777777" w:rsidTr="002E7B0D">
        <w:trPr>
          <w:trHeight w:val="300"/>
        </w:trPr>
        <w:tc>
          <w:tcPr>
            <w:tcW w:w="1514" w:type="pct"/>
            <w:shd w:val="clear" w:color="auto" w:fill="F2F2F2" w:themeFill="background1" w:themeFillShade="F2"/>
            <w:noWrap/>
            <w:tcMar>
              <w:top w:w="15" w:type="dxa"/>
              <w:left w:w="15" w:type="dxa"/>
              <w:bottom w:w="0" w:type="dxa"/>
              <w:right w:w="15" w:type="dxa"/>
            </w:tcMar>
          </w:tcPr>
          <w:p w14:paraId="2634AD88" w14:textId="58280D39" w:rsidR="002E7B0D" w:rsidRPr="00AF009A" w:rsidRDefault="002E7B0D" w:rsidP="002E7B0D">
            <w:pPr>
              <w:rPr>
                <w:rFonts w:cs="Arial"/>
                <w:color w:val="0078AD"/>
              </w:rPr>
            </w:pPr>
            <w:r w:rsidRPr="00AF009A">
              <w:rPr>
                <w:rFonts w:cs="Arial"/>
                <w:color w:val="0078AD"/>
              </w:rPr>
              <w:t>Projected # of employees within 12 months</w:t>
            </w:r>
          </w:p>
        </w:tc>
        <w:tc>
          <w:tcPr>
            <w:tcW w:w="3486" w:type="pct"/>
            <w:shd w:val="clear" w:color="auto" w:fill="auto"/>
            <w:noWrap/>
            <w:tcMar>
              <w:top w:w="15" w:type="dxa"/>
              <w:left w:w="15" w:type="dxa"/>
              <w:bottom w:w="0" w:type="dxa"/>
              <w:right w:w="15" w:type="dxa"/>
            </w:tcMar>
          </w:tcPr>
          <w:p w14:paraId="4DF20004" w14:textId="51BF7D03" w:rsidR="002E7B0D" w:rsidRPr="002E7B0D" w:rsidRDefault="002E7B0D" w:rsidP="002E7B0D">
            <w:pPr>
              <w:rPr>
                <w:rFonts w:cs="Arial"/>
              </w:rPr>
            </w:pPr>
            <w:r w:rsidRPr="002E7B0D">
              <w:rPr>
                <w:rFonts w:cs="Arial"/>
              </w:rPr>
              <w:t xml:space="preserve">    </w:t>
            </w:r>
            <w:sdt>
              <w:sdtPr>
                <w:rPr>
                  <w:rFonts w:cs="Arial"/>
                </w:rPr>
                <w:id w:val="-687222894"/>
                <w:placeholder>
                  <w:docPart w:val="23AD983B3A4844139DA65534765ACDFA"/>
                </w:placeholder>
                <w:date>
                  <w:dateFormat w:val="yyyy-MM-dd"/>
                  <w:lid w:val="en-CA"/>
                  <w:storeMappedDataAs w:val="dateTime"/>
                  <w:calendar w:val="gregorian"/>
                </w:date>
              </w:sdtPr>
              <w:sdtEndPr/>
              <w:sdtContent>
                <w:r w:rsidR="00AF009A" w:rsidRPr="00FC0296">
                  <w:rPr>
                    <w:rFonts w:cs="Arial"/>
                  </w:rPr>
                  <w:t>Click here to enter text.</w:t>
                </w:r>
              </w:sdtContent>
            </w:sdt>
          </w:p>
        </w:tc>
      </w:tr>
      <w:tr w:rsidR="002E7B0D" w:rsidRPr="002E7B0D" w14:paraId="3AD90981" w14:textId="77777777" w:rsidTr="002E7B0D">
        <w:trPr>
          <w:trHeight w:val="300"/>
        </w:trPr>
        <w:tc>
          <w:tcPr>
            <w:tcW w:w="1514" w:type="pct"/>
            <w:shd w:val="clear" w:color="auto" w:fill="F2F2F2" w:themeFill="background1" w:themeFillShade="F2"/>
            <w:noWrap/>
            <w:tcMar>
              <w:top w:w="15" w:type="dxa"/>
              <w:left w:w="15" w:type="dxa"/>
              <w:bottom w:w="0" w:type="dxa"/>
              <w:right w:w="15" w:type="dxa"/>
            </w:tcMar>
          </w:tcPr>
          <w:p w14:paraId="499646DC" w14:textId="59A7E1DE" w:rsidR="002E7B0D" w:rsidRPr="00AF009A" w:rsidRDefault="002E7B0D" w:rsidP="002E7B0D">
            <w:pPr>
              <w:rPr>
                <w:rFonts w:cs="Arial"/>
                <w:color w:val="0078AD"/>
              </w:rPr>
            </w:pPr>
            <w:r w:rsidRPr="00AF009A">
              <w:rPr>
                <w:rFonts w:cs="Arial"/>
                <w:color w:val="0078AD"/>
              </w:rPr>
              <w:t>Applicant's Industry</w:t>
            </w:r>
          </w:p>
        </w:tc>
        <w:tc>
          <w:tcPr>
            <w:tcW w:w="3486" w:type="pct"/>
            <w:shd w:val="clear" w:color="auto" w:fill="auto"/>
            <w:noWrap/>
            <w:tcMar>
              <w:top w:w="15" w:type="dxa"/>
              <w:left w:w="15" w:type="dxa"/>
              <w:bottom w:w="0" w:type="dxa"/>
              <w:right w:w="15" w:type="dxa"/>
            </w:tcMar>
          </w:tcPr>
          <w:p w14:paraId="25294216" w14:textId="49348F27" w:rsidR="002E7B0D" w:rsidRPr="002E7B0D" w:rsidRDefault="002E7B0D" w:rsidP="002E7B0D">
            <w:pPr>
              <w:rPr>
                <w:rFonts w:cs="Arial"/>
              </w:rPr>
            </w:pPr>
            <w:r w:rsidRPr="002E7B0D">
              <w:rPr>
                <w:rFonts w:cs="Arial"/>
              </w:rPr>
              <w:t xml:space="preserve">    </w:t>
            </w:r>
            <w:sdt>
              <w:sdtPr>
                <w:rPr>
                  <w:rFonts w:cs="Arial"/>
                </w:rPr>
                <w:id w:val="-2070405349"/>
                <w:placeholder>
                  <w:docPart w:val="45BE591A0250496C94869E8DA6478F55"/>
                </w:placeholder>
                <w:date>
                  <w:dateFormat w:val="yyyy-MM-dd"/>
                  <w:lid w:val="en-CA"/>
                  <w:storeMappedDataAs w:val="dateTime"/>
                  <w:calendar w:val="gregorian"/>
                </w:date>
              </w:sdtPr>
              <w:sdtEndPr/>
              <w:sdtContent>
                <w:r w:rsidR="00AF009A" w:rsidRPr="00400F4B">
                  <w:rPr>
                    <w:rFonts w:cs="Arial"/>
                  </w:rPr>
                  <w:t>Click here to enter text.</w:t>
                </w:r>
              </w:sdtContent>
            </w:sdt>
          </w:p>
        </w:tc>
      </w:tr>
      <w:tr w:rsidR="002E7B0D" w:rsidRPr="002E7B0D" w14:paraId="7F02E655" w14:textId="77777777" w:rsidTr="002E7B0D">
        <w:trPr>
          <w:trHeight w:val="300"/>
        </w:trPr>
        <w:tc>
          <w:tcPr>
            <w:tcW w:w="1514" w:type="pct"/>
            <w:shd w:val="clear" w:color="auto" w:fill="F2F2F2" w:themeFill="background1" w:themeFillShade="F2"/>
            <w:noWrap/>
            <w:tcMar>
              <w:top w:w="15" w:type="dxa"/>
              <w:left w:w="15" w:type="dxa"/>
              <w:bottom w:w="0" w:type="dxa"/>
              <w:right w:w="15" w:type="dxa"/>
            </w:tcMar>
            <w:hideMark/>
          </w:tcPr>
          <w:p w14:paraId="334E6697" w14:textId="31867868" w:rsidR="002E7B0D" w:rsidRPr="00AF009A" w:rsidRDefault="002E7B0D" w:rsidP="002E7B0D">
            <w:pPr>
              <w:rPr>
                <w:rFonts w:cs="Arial"/>
                <w:color w:val="0078AD"/>
              </w:rPr>
            </w:pPr>
            <w:r w:rsidRPr="00AF009A">
              <w:rPr>
                <w:rFonts w:cs="Arial"/>
                <w:color w:val="0078AD"/>
              </w:rPr>
              <w:t>Main Product or Service</w:t>
            </w:r>
          </w:p>
        </w:tc>
        <w:tc>
          <w:tcPr>
            <w:tcW w:w="3486" w:type="pct"/>
            <w:shd w:val="clear" w:color="auto" w:fill="auto"/>
            <w:noWrap/>
            <w:tcMar>
              <w:top w:w="15" w:type="dxa"/>
              <w:left w:w="15" w:type="dxa"/>
              <w:bottom w:w="0" w:type="dxa"/>
              <w:right w:w="15" w:type="dxa"/>
            </w:tcMar>
            <w:hideMark/>
          </w:tcPr>
          <w:p w14:paraId="61C288B1" w14:textId="77777777" w:rsidR="002E7B0D" w:rsidRPr="002E7B0D" w:rsidRDefault="002E7B0D" w:rsidP="002E7B0D">
            <w:pPr>
              <w:rPr>
                <w:rFonts w:cs="Arial"/>
              </w:rPr>
            </w:pPr>
            <w:r w:rsidRPr="002E7B0D">
              <w:rPr>
                <w:rFonts w:cs="Arial"/>
              </w:rPr>
              <w:t xml:space="preserve">    </w:t>
            </w:r>
            <w:sdt>
              <w:sdtPr>
                <w:rPr>
                  <w:rFonts w:cs="Arial"/>
                </w:rPr>
                <w:id w:val="-1825805201"/>
                <w:placeholder>
                  <w:docPart w:val="F44F5DBB5F63406BBC4DFB05ADF37F3D"/>
                </w:placeholder>
                <w:showingPlcHdr/>
                <w:text/>
              </w:sdtPr>
              <w:sdtEndPr/>
              <w:sdtContent>
                <w:r w:rsidRPr="002E7B0D">
                  <w:rPr>
                    <w:rStyle w:val="PlaceholderText"/>
                    <w:rFonts w:cs="Arial"/>
                  </w:rPr>
                  <w:t>Click here to enter text.</w:t>
                </w:r>
              </w:sdtContent>
            </w:sdt>
          </w:p>
        </w:tc>
      </w:tr>
    </w:tbl>
    <w:p w14:paraId="00A4674E" w14:textId="77777777" w:rsidR="002E7B0D" w:rsidRDefault="002E7B0D" w:rsidP="002E7B0D"/>
    <w:p w14:paraId="3A15958F" w14:textId="493091E3" w:rsidR="002E7B0D" w:rsidRPr="00AF009A" w:rsidRDefault="002E7B0D" w:rsidP="00AF009A">
      <w:pPr>
        <w:spacing w:after="0"/>
        <w:rPr>
          <w:color w:val="0078AD"/>
        </w:rPr>
      </w:pPr>
      <w:r w:rsidRPr="00AF009A">
        <w:rPr>
          <w:color w:val="0078AD"/>
        </w:rPr>
        <w:t>Include a brief description of product/service and nature of market:</w:t>
      </w:r>
    </w:p>
    <w:p w14:paraId="69176E2E" w14:textId="77777777" w:rsidR="002E7B0D" w:rsidRDefault="002E7B0D" w:rsidP="002E7B0D">
      <w:pPr>
        <w:spacing w:before="120" w:after="120"/>
        <w:rPr>
          <w:rFonts w:ascii="Times New Roman" w:hAnsi="Times New Roman"/>
        </w:rPr>
      </w:pPr>
      <w:r w:rsidRPr="001D6D4B">
        <w:rPr>
          <w:rFonts w:ascii="Times New Roman" w:hAnsi="Times New Roman"/>
        </w:rPr>
        <w:t xml:space="preserve">  </w:t>
      </w:r>
      <w:sdt>
        <w:sdtPr>
          <w:rPr>
            <w:rFonts w:ascii="Times New Roman" w:hAnsi="Times New Roman"/>
          </w:rPr>
          <w:id w:val="1452510802"/>
          <w:placeholder>
            <w:docPart w:val="268B038262074F1EA376DDE432FA1F4C"/>
          </w:placeholder>
          <w:showingPlcHdr/>
          <w:text/>
        </w:sdtPr>
        <w:sdtEndPr/>
        <w:sdtContent>
          <w:r w:rsidRPr="002E7B0D">
            <w:rPr>
              <w:rStyle w:val="PlaceholderText"/>
              <w:rFonts w:cs="Arial"/>
            </w:rPr>
            <w:t>Click here to enter text.</w:t>
          </w:r>
        </w:sdtContent>
      </w:sdt>
    </w:p>
    <w:p w14:paraId="42EAD5BE" w14:textId="77777777" w:rsidR="002E7B0D" w:rsidRPr="001D6D4B" w:rsidRDefault="002E7B0D" w:rsidP="002E7B0D">
      <w:pPr>
        <w:spacing w:before="120" w:after="120"/>
        <w:rPr>
          <w:rFonts w:ascii="Times New Roman" w:hAnsi="Times New Roman"/>
        </w:rPr>
      </w:pPr>
    </w:p>
    <w:p w14:paraId="4616BD9A" w14:textId="77777777" w:rsidR="002E7B0D" w:rsidRDefault="002E7B0D" w:rsidP="002E7B0D">
      <w:pPr>
        <w:spacing w:before="120" w:after="120"/>
        <w:rPr>
          <w:rFonts w:ascii="Times New Roman" w:hAnsi="Times New Roman"/>
          <w:b/>
          <w:bCs/>
        </w:rPr>
      </w:pPr>
    </w:p>
    <w:p w14:paraId="7B0B4EF6" w14:textId="6040D51C" w:rsidR="002E7B0D" w:rsidRPr="001D6D4B" w:rsidRDefault="002E7B0D" w:rsidP="00B00B7B">
      <w:pPr>
        <w:pStyle w:val="Heading2"/>
      </w:pPr>
      <w:r w:rsidRPr="001D6D4B">
        <w:t xml:space="preserve">Type of financing used to operate </w:t>
      </w:r>
      <w:r w:rsidR="00B00B7B">
        <w:t>b</w:t>
      </w:r>
      <w:r w:rsidRPr="001D6D4B">
        <w:t>usiness to-date</w:t>
      </w:r>
    </w:p>
    <w:p w14:paraId="56BB874C" w14:textId="6D5490B8" w:rsidR="00B00B7B" w:rsidRDefault="00BD34ED" w:rsidP="00B00B7B">
      <w:pPr>
        <w:spacing w:after="0"/>
      </w:pPr>
      <w:sdt>
        <w:sdtPr>
          <w:rPr>
            <w:rFonts w:eastAsia="MS Gothic"/>
          </w:rPr>
          <w:id w:val="-1358893174"/>
          <w14:checkbox>
            <w14:checked w14:val="0"/>
            <w14:checkedState w14:val="2612" w14:font="MS Gothic"/>
            <w14:uncheckedState w14:val="2610" w14:font="MS Gothic"/>
          </w14:checkbox>
        </w:sdtPr>
        <w:sdtEndPr/>
        <w:sdtContent>
          <w:r w:rsidR="002E7B0D">
            <w:rPr>
              <w:rFonts w:ascii="MS Gothic" w:eastAsia="MS Gothic" w:hAnsi="MS Gothic" w:hint="eastAsia"/>
            </w:rPr>
            <w:t>☐</w:t>
          </w:r>
        </w:sdtContent>
      </w:sdt>
      <w:r w:rsidR="002E7B0D" w:rsidRPr="001D6D4B">
        <w:t xml:space="preserve"> Venture capital firms</w:t>
      </w:r>
      <w:r w:rsidR="00B00B7B">
        <w:tab/>
      </w:r>
      <w:r w:rsidR="00B00B7B">
        <w:tab/>
      </w:r>
      <w:r w:rsidR="002E7B0D" w:rsidRPr="001D6D4B">
        <w:t xml:space="preserve"> </w:t>
      </w:r>
      <w:sdt>
        <w:sdtPr>
          <w:rPr>
            <w:rFonts w:eastAsia="MS Gothic"/>
          </w:rPr>
          <w:id w:val="-498267700"/>
          <w14:checkbox>
            <w14:checked w14:val="0"/>
            <w14:checkedState w14:val="2612" w14:font="MS Gothic"/>
            <w14:uncheckedState w14:val="2610" w14:font="MS Gothic"/>
          </w14:checkbox>
        </w:sdtPr>
        <w:sdtEndPr/>
        <w:sdtContent>
          <w:r w:rsidR="002E7B0D" w:rsidRPr="001D6D4B">
            <w:rPr>
              <w:rFonts w:ascii="Segoe UI Symbol" w:eastAsia="MS Gothic" w:hAnsi="Segoe UI Symbol" w:cs="Segoe UI Symbol"/>
            </w:rPr>
            <w:t>☐</w:t>
          </w:r>
        </w:sdtContent>
      </w:sdt>
      <w:r w:rsidR="002E7B0D" w:rsidRPr="001D6D4B">
        <w:t xml:space="preserve"> Private Investors</w:t>
      </w:r>
      <w:r w:rsidR="00B00B7B">
        <w:tab/>
      </w:r>
      <w:r w:rsidR="00B00B7B">
        <w:tab/>
      </w:r>
      <w:r w:rsidR="002E7B0D" w:rsidRPr="001D6D4B">
        <w:t xml:space="preserve"> </w:t>
      </w:r>
      <w:sdt>
        <w:sdtPr>
          <w:rPr>
            <w:rFonts w:eastAsia="MS Gothic"/>
          </w:rPr>
          <w:id w:val="852849590"/>
          <w14:checkbox>
            <w14:checked w14:val="0"/>
            <w14:checkedState w14:val="2612" w14:font="MS Gothic"/>
            <w14:uncheckedState w14:val="2610" w14:font="MS Gothic"/>
          </w14:checkbox>
        </w:sdtPr>
        <w:sdtEndPr/>
        <w:sdtContent>
          <w:r w:rsidR="002E7B0D" w:rsidRPr="001D6D4B">
            <w:rPr>
              <w:rFonts w:ascii="Segoe UI Symbol" w:eastAsia="MS Gothic" w:hAnsi="Segoe UI Symbol" w:cs="Segoe UI Symbol"/>
            </w:rPr>
            <w:t>☐</w:t>
          </w:r>
        </w:sdtContent>
      </w:sdt>
      <w:r w:rsidR="002E7B0D" w:rsidRPr="001D6D4B">
        <w:t xml:space="preserve"> Personal resources</w:t>
      </w:r>
    </w:p>
    <w:p w14:paraId="7BE12854" w14:textId="47E37151" w:rsidR="002E7B0D" w:rsidRPr="001D6D4B" w:rsidRDefault="00BD34ED" w:rsidP="00B00B7B">
      <w:sdt>
        <w:sdtPr>
          <w:rPr>
            <w:rFonts w:eastAsia="MS Gothic"/>
          </w:rPr>
          <w:id w:val="1999611604"/>
          <w14:checkbox>
            <w14:checked w14:val="0"/>
            <w14:checkedState w14:val="2612" w14:font="MS Gothic"/>
            <w14:uncheckedState w14:val="2610" w14:font="MS Gothic"/>
          </w14:checkbox>
        </w:sdtPr>
        <w:sdtEndPr/>
        <w:sdtContent>
          <w:r w:rsidR="00B00B7B">
            <w:rPr>
              <w:rFonts w:ascii="MS Gothic" w:eastAsia="MS Gothic" w:hAnsi="MS Gothic" w:hint="eastAsia"/>
            </w:rPr>
            <w:t>☐</w:t>
          </w:r>
        </w:sdtContent>
      </w:sdt>
      <w:r w:rsidR="002E7B0D" w:rsidRPr="001D6D4B">
        <w:t xml:space="preserve"> Other (indicate nature):</w:t>
      </w:r>
      <w:r w:rsidR="00B00B7B">
        <w:t xml:space="preserve"> </w:t>
      </w:r>
    </w:p>
    <w:p w14:paraId="11EDA6F6" w14:textId="77777777" w:rsidR="00B00B7B" w:rsidRDefault="00B00B7B" w:rsidP="00B00B7B">
      <w:pPr>
        <w:rPr>
          <w:rStyle w:val="Heading2Char"/>
        </w:rPr>
      </w:pPr>
    </w:p>
    <w:p w14:paraId="248B2F03" w14:textId="4ABEB9E0" w:rsidR="00B00B7B" w:rsidRDefault="002E7B0D" w:rsidP="00B00B7B">
      <w:pPr>
        <w:rPr>
          <w:rStyle w:val="Heading2Char"/>
        </w:rPr>
      </w:pPr>
      <w:r w:rsidRPr="00B00B7B">
        <w:rPr>
          <w:rStyle w:val="Heading2Char"/>
        </w:rPr>
        <w:t>Status of business plan</w:t>
      </w:r>
    </w:p>
    <w:p w14:paraId="5983AFA3" w14:textId="7E310FAE" w:rsidR="002E7B0D" w:rsidRDefault="002E7B0D" w:rsidP="00B00B7B">
      <w:r w:rsidRPr="00573256">
        <w:rPr>
          <w:rFonts w:ascii="Segoe UI Symbol" w:hAnsi="Segoe UI Symbol" w:cs="Segoe UI Symbol"/>
        </w:rPr>
        <w:t>☐</w:t>
      </w:r>
      <w:r w:rsidRPr="00573256">
        <w:t xml:space="preserve"> Completed (please attach a copy)</w:t>
      </w:r>
      <w:r w:rsidR="00B00B7B">
        <w:tab/>
      </w:r>
      <w:r w:rsidR="00B00B7B">
        <w:br/>
      </w:r>
      <w:sdt>
        <w:sdtPr>
          <w:rPr>
            <w:rFonts w:eastAsia="MS Gothic"/>
          </w:rPr>
          <w:id w:val="1046723799"/>
          <w14:checkbox>
            <w14:checked w14:val="0"/>
            <w14:checkedState w14:val="2612" w14:font="MS Gothic"/>
            <w14:uncheckedState w14:val="2610" w14:font="MS Gothic"/>
          </w14:checkbox>
        </w:sdtPr>
        <w:sdtEndPr/>
        <w:sdtContent>
          <w:r w:rsidR="00B00B7B">
            <w:rPr>
              <w:rFonts w:ascii="MS Gothic" w:eastAsia="MS Gothic" w:hAnsi="MS Gothic" w:hint="eastAsia"/>
            </w:rPr>
            <w:t>☐</w:t>
          </w:r>
        </w:sdtContent>
      </w:sdt>
      <w:r w:rsidR="00B00B7B" w:rsidRPr="00573256">
        <w:t xml:space="preserve"> In preparation </w:t>
      </w:r>
      <w:r w:rsidR="00B00B7B">
        <w:t>and</w:t>
      </w:r>
      <w:r w:rsidR="00B00B7B" w:rsidRPr="00573256">
        <w:t xml:space="preserve"> available by: </w:t>
      </w:r>
      <w:r w:rsidR="00B00B7B" w:rsidRPr="00573256">
        <w:tab/>
      </w:r>
      <w:r w:rsidR="00B00B7B" w:rsidRPr="00573256">
        <w:tab/>
      </w:r>
      <w:r w:rsidR="00B00B7B">
        <w:br/>
      </w:r>
      <w:r w:rsidR="00B00B7B" w:rsidRPr="00573256">
        <w:rPr>
          <w:rFonts w:ascii="Segoe UI Symbol" w:hAnsi="Segoe UI Symbol" w:cs="Segoe UI Symbol"/>
        </w:rPr>
        <w:t>☐</w:t>
      </w:r>
      <w:r w:rsidR="00B00B7B">
        <w:rPr>
          <w:rFonts w:ascii="Segoe UI Symbol" w:hAnsi="Segoe UI Symbol" w:cs="Segoe UI Symbol"/>
        </w:rPr>
        <w:t xml:space="preserve"> </w:t>
      </w:r>
      <w:r w:rsidR="00B00B7B" w:rsidRPr="00573256">
        <w:t>Not yet started</w:t>
      </w:r>
    </w:p>
    <w:p w14:paraId="3B338032" w14:textId="77777777" w:rsidR="00B00B7B" w:rsidRDefault="00B00B7B" w:rsidP="00AF009A"/>
    <w:p w14:paraId="2BF5DEC7" w14:textId="0C9E673C" w:rsidR="002E7B0D" w:rsidRDefault="002E7B0D" w:rsidP="00B00B7B">
      <w:pPr>
        <w:pStyle w:val="Heading2"/>
      </w:pPr>
      <w:r w:rsidRPr="00573256">
        <w:t xml:space="preserve">Founder </w:t>
      </w:r>
      <w:r w:rsidR="00B00B7B">
        <w:t>and</w:t>
      </w:r>
      <w:r w:rsidRPr="00573256">
        <w:t xml:space="preserve"> Team</w:t>
      </w:r>
    </w:p>
    <w:tbl>
      <w:tblPr>
        <w:tblW w:w="5000" w:type="pct"/>
        <w:tblCellMar>
          <w:left w:w="0" w:type="dxa"/>
          <w:right w:w="0" w:type="dxa"/>
        </w:tblCellMar>
        <w:tblLook w:val="04A0" w:firstRow="1" w:lastRow="0" w:firstColumn="1" w:lastColumn="0" w:noHBand="0" w:noVBand="1"/>
      </w:tblPr>
      <w:tblGrid>
        <w:gridCol w:w="2834"/>
        <w:gridCol w:w="6526"/>
      </w:tblGrid>
      <w:tr w:rsidR="00B00B7B" w:rsidRPr="002E7B0D" w14:paraId="59188B4B" w14:textId="77777777" w:rsidTr="00F932EC">
        <w:trPr>
          <w:trHeight w:val="300"/>
        </w:trPr>
        <w:tc>
          <w:tcPr>
            <w:tcW w:w="1514" w:type="pct"/>
            <w:shd w:val="clear" w:color="auto" w:fill="F2F2F2" w:themeFill="background1" w:themeFillShade="F2"/>
            <w:noWrap/>
            <w:tcMar>
              <w:top w:w="15" w:type="dxa"/>
              <w:left w:w="15" w:type="dxa"/>
              <w:bottom w:w="0" w:type="dxa"/>
              <w:right w:w="15" w:type="dxa"/>
            </w:tcMar>
            <w:hideMark/>
          </w:tcPr>
          <w:p w14:paraId="64E0314D" w14:textId="5AA3F8A8" w:rsidR="00B00B7B" w:rsidRPr="00AF009A" w:rsidRDefault="00B00B7B" w:rsidP="00F932EC">
            <w:pPr>
              <w:rPr>
                <w:rFonts w:cs="Arial"/>
                <w:color w:val="0078AD"/>
              </w:rPr>
            </w:pPr>
            <w:r w:rsidRPr="00AF009A">
              <w:rPr>
                <w:rFonts w:cs="Arial"/>
                <w:color w:val="0078AD"/>
              </w:rPr>
              <w:t>Founder / Co-Founder(s)</w:t>
            </w:r>
            <w:r w:rsidRPr="00AF009A">
              <w:rPr>
                <w:rFonts w:cs="Arial"/>
                <w:color w:val="0078AD"/>
              </w:rPr>
              <w:br/>
            </w:r>
            <w:r w:rsidRPr="00AF009A">
              <w:rPr>
                <w:rFonts w:cs="Arial"/>
                <w:color w:val="0078AD"/>
                <w:sz w:val="16"/>
                <w:szCs w:val="16"/>
              </w:rPr>
              <w:t>Note: Please attach resume</w:t>
            </w:r>
          </w:p>
        </w:tc>
        <w:tc>
          <w:tcPr>
            <w:tcW w:w="3486" w:type="pct"/>
            <w:shd w:val="clear" w:color="auto" w:fill="auto"/>
            <w:noWrap/>
            <w:tcMar>
              <w:top w:w="15" w:type="dxa"/>
              <w:left w:w="15" w:type="dxa"/>
              <w:bottom w:w="0" w:type="dxa"/>
              <w:right w:w="15" w:type="dxa"/>
            </w:tcMar>
            <w:hideMark/>
          </w:tcPr>
          <w:p w14:paraId="07D031F0" w14:textId="77777777" w:rsidR="00B00B7B" w:rsidRPr="002E7B0D" w:rsidRDefault="00B00B7B" w:rsidP="00AF009A">
            <w:r w:rsidRPr="002E7B0D">
              <w:t xml:space="preserve">    </w:t>
            </w:r>
            <w:sdt>
              <w:sdtPr>
                <w:id w:val="161595944"/>
                <w:placeholder>
                  <w:docPart w:val="FBADD6E94B474487A2E19350878B40BB"/>
                </w:placeholder>
                <w:showingPlcHdr/>
                <w:text/>
              </w:sdtPr>
              <w:sdtEndPr/>
              <w:sdtContent>
                <w:r w:rsidRPr="00AF009A">
                  <w:t>Click here to enter text.</w:t>
                </w:r>
              </w:sdtContent>
            </w:sdt>
          </w:p>
        </w:tc>
      </w:tr>
      <w:tr w:rsidR="00B00B7B" w:rsidRPr="002E7B0D" w14:paraId="2A5C770C" w14:textId="77777777" w:rsidTr="00F932EC">
        <w:trPr>
          <w:trHeight w:val="300"/>
        </w:trPr>
        <w:tc>
          <w:tcPr>
            <w:tcW w:w="1514" w:type="pct"/>
            <w:shd w:val="clear" w:color="auto" w:fill="F2F2F2" w:themeFill="background1" w:themeFillShade="F2"/>
            <w:noWrap/>
            <w:tcMar>
              <w:top w:w="15" w:type="dxa"/>
              <w:left w:w="15" w:type="dxa"/>
              <w:bottom w:w="0" w:type="dxa"/>
              <w:right w:w="15" w:type="dxa"/>
            </w:tcMar>
          </w:tcPr>
          <w:p w14:paraId="1DA4A48C" w14:textId="675217DD" w:rsidR="00B00B7B" w:rsidRPr="00AF009A" w:rsidRDefault="00B00B7B" w:rsidP="00F932EC">
            <w:pPr>
              <w:rPr>
                <w:rFonts w:cs="Arial"/>
                <w:color w:val="0078AD"/>
              </w:rPr>
            </w:pPr>
            <w:r w:rsidRPr="00AF009A">
              <w:rPr>
                <w:rFonts w:cs="Arial"/>
                <w:color w:val="0078AD"/>
              </w:rPr>
              <w:t>Management Team</w:t>
            </w:r>
          </w:p>
        </w:tc>
        <w:tc>
          <w:tcPr>
            <w:tcW w:w="3486" w:type="pct"/>
            <w:shd w:val="clear" w:color="auto" w:fill="auto"/>
            <w:noWrap/>
            <w:tcMar>
              <w:top w:w="15" w:type="dxa"/>
              <w:left w:w="15" w:type="dxa"/>
              <w:bottom w:w="0" w:type="dxa"/>
              <w:right w:w="15" w:type="dxa"/>
            </w:tcMar>
          </w:tcPr>
          <w:p w14:paraId="504962B4" w14:textId="77777777" w:rsidR="00B00B7B" w:rsidRPr="002E7B0D" w:rsidRDefault="00B00B7B" w:rsidP="00AF009A">
            <w:r w:rsidRPr="002E7B0D">
              <w:t xml:space="preserve">    </w:t>
            </w:r>
            <w:sdt>
              <w:sdtPr>
                <w:id w:val="-389728315"/>
                <w:placeholder>
                  <w:docPart w:val="E2D93D7034B742AD970BC19042336260"/>
                </w:placeholder>
                <w:showingPlcHdr/>
                <w:date>
                  <w:dateFormat w:val="yyyy-MM-dd"/>
                  <w:lid w:val="en-CA"/>
                  <w:storeMappedDataAs w:val="dateTime"/>
                  <w:calendar w:val="gregorian"/>
                </w:date>
              </w:sdtPr>
              <w:sdtEndPr/>
              <w:sdtContent>
                <w:r w:rsidRPr="00AF009A">
                  <w:t>Click here to enter a date.</w:t>
                </w:r>
              </w:sdtContent>
            </w:sdt>
          </w:p>
        </w:tc>
      </w:tr>
      <w:tr w:rsidR="00B00B7B" w:rsidRPr="002E7B0D" w14:paraId="5AFF8050" w14:textId="77777777" w:rsidTr="00F932EC">
        <w:trPr>
          <w:trHeight w:val="300"/>
        </w:trPr>
        <w:tc>
          <w:tcPr>
            <w:tcW w:w="1514" w:type="pct"/>
            <w:shd w:val="clear" w:color="auto" w:fill="F2F2F2" w:themeFill="background1" w:themeFillShade="F2"/>
            <w:noWrap/>
            <w:tcMar>
              <w:top w:w="15" w:type="dxa"/>
              <w:left w:w="15" w:type="dxa"/>
              <w:bottom w:w="0" w:type="dxa"/>
              <w:right w:w="15" w:type="dxa"/>
            </w:tcMar>
          </w:tcPr>
          <w:p w14:paraId="384FD12A" w14:textId="09FD46F1" w:rsidR="00B00B7B" w:rsidRPr="00AF009A" w:rsidRDefault="00B00B7B" w:rsidP="00F932EC">
            <w:pPr>
              <w:rPr>
                <w:rFonts w:cs="Arial"/>
                <w:color w:val="0078AD"/>
              </w:rPr>
            </w:pPr>
            <w:r w:rsidRPr="00AF009A">
              <w:rPr>
                <w:rFonts w:cs="Arial"/>
                <w:color w:val="0078AD"/>
              </w:rPr>
              <w:t>Board of Directors</w:t>
            </w:r>
          </w:p>
        </w:tc>
        <w:tc>
          <w:tcPr>
            <w:tcW w:w="3486" w:type="pct"/>
            <w:shd w:val="clear" w:color="auto" w:fill="auto"/>
            <w:noWrap/>
            <w:tcMar>
              <w:top w:w="15" w:type="dxa"/>
              <w:left w:w="15" w:type="dxa"/>
              <w:bottom w:w="0" w:type="dxa"/>
              <w:right w:w="15" w:type="dxa"/>
            </w:tcMar>
          </w:tcPr>
          <w:p w14:paraId="69180EDF" w14:textId="58D6B5F6" w:rsidR="00B00B7B" w:rsidRPr="002E7B0D" w:rsidRDefault="00B00B7B" w:rsidP="00AF009A">
            <w:r w:rsidRPr="002E7B0D">
              <w:t xml:space="preserve">    </w:t>
            </w:r>
            <w:sdt>
              <w:sdtPr>
                <w:id w:val="-816335003"/>
                <w:placeholder>
                  <w:docPart w:val="B067279450BF411CBB7E431AA6F91B04"/>
                </w:placeholder>
                <w:date>
                  <w:dateFormat w:val="yyyy-MM-dd"/>
                  <w:lid w:val="en-CA"/>
                  <w:storeMappedDataAs w:val="dateTime"/>
                  <w:calendar w:val="gregorian"/>
                </w:date>
              </w:sdtPr>
              <w:sdtEndPr/>
              <w:sdtContent>
                <w:r w:rsidRPr="007B7BA0">
                  <w:t xml:space="preserve">Click here to </w:t>
                </w:r>
                <w:r>
                  <w:t>list names and titles</w:t>
                </w:r>
                <w:r w:rsidRPr="007B7BA0">
                  <w:t>.</w:t>
                </w:r>
              </w:sdtContent>
            </w:sdt>
          </w:p>
        </w:tc>
      </w:tr>
    </w:tbl>
    <w:p w14:paraId="1253C054" w14:textId="32061994" w:rsidR="00B00B7B" w:rsidRDefault="00B00B7B" w:rsidP="00B00B7B">
      <w:pPr>
        <w:spacing w:after="0"/>
      </w:pPr>
    </w:p>
    <w:p w14:paraId="2F100C0C" w14:textId="77777777" w:rsidR="00B00B7B" w:rsidRDefault="00B00B7B" w:rsidP="00B00B7B"/>
    <w:p w14:paraId="1B983E0E" w14:textId="572B0FF2" w:rsidR="002E7B0D" w:rsidRDefault="002E7B0D" w:rsidP="00B00B7B">
      <w:pPr>
        <w:pStyle w:val="Heading2"/>
      </w:pPr>
      <w:r w:rsidRPr="007F57EA">
        <w:t>Technology Innovation Information</w:t>
      </w:r>
    </w:p>
    <w:p w14:paraId="2A0F9853" w14:textId="06CDBC17" w:rsidR="00AF009A" w:rsidRPr="00AF009A" w:rsidRDefault="00AF009A" w:rsidP="00AF009A">
      <w:pPr>
        <w:spacing w:after="0"/>
        <w:rPr>
          <w:color w:val="0078AD"/>
        </w:rPr>
      </w:pPr>
      <w:r w:rsidRPr="00AF009A">
        <w:rPr>
          <w:color w:val="0078AD"/>
        </w:rPr>
        <w:t>Is the project carried out in the requested space sponsored by UBC/VCHRI Principal Investigator(s)?</w:t>
      </w:r>
    </w:p>
    <w:p w14:paraId="0D72EA54" w14:textId="1254467D" w:rsidR="00AF009A" w:rsidRDefault="00AF009A" w:rsidP="00AF009A">
      <w:pPr>
        <w:spacing w:after="0"/>
      </w:pPr>
      <w:r w:rsidRPr="00AF009A">
        <w:rPr>
          <w:rFonts w:ascii="Segoe UI Symbol" w:hAnsi="Segoe UI Symbol" w:cs="Segoe UI Symbol"/>
        </w:rPr>
        <w:t>☐</w:t>
      </w:r>
      <w:r w:rsidRPr="00AF009A">
        <w:t xml:space="preserve"> No</w:t>
      </w:r>
      <w:r>
        <w:tab/>
      </w:r>
      <w:r>
        <w:tab/>
      </w:r>
      <w:r>
        <w:br/>
      </w:r>
      <w:r w:rsidRPr="00AF009A">
        <w:rPr>
          <w:rFonts w:ascii="Segoe UI Symbol" w:hAnsi="Segoe UI Symbol" w:cs="Segoe UI Symbol"/>
        </w:rPr>
        <w:t>☐</w:t>
      </w:r>
      <w:r w:rsidRPr="00AF009A">
        <w:t xml:space="preserve"> </w:t>
      </w:r>
      <w:r>
        <w:t>Yes   If yes, list PI’s name, department and phone number</w:t>
      </w:r>
    </w:p>
    <w:p w14:paraId="7CC95724" w14:textId="5320EF1F" w:rsidR="00AF009A" w:rsidRPr="00AF009A" w:rsidRDefault="00BD34ED" w:rsidP="00AF009A">
      <w:pPr>
        <w:ind w:left="720"/>
      </w:pPr>
      <w:sdt>
        <w:sdtPr>
          <w:rPr>
            <w:rFonts w:ascii="Times New Roman" w:hAnsi="Times New Roman"/>
          </w:rPr>
          <w:id w:val="351923664"/>
          <w:placeholder>
            <w:docPart w:val="5C1FA3F628674059A34C96DC12381A1E"/>
          </w:placeholder>
          <w:showingPlcHdr/>
          <w:text/>
        </w:sdtPr>
        <w:sdtEndPr/>
        <w:sdtContent>
          <w:r w:rsidR="00AF009A" w:rsidRPr="00AF009A">
            <w:t>Click here to enter text.</w:t>
          </w:r>
        </w:sdtContent>
      </w:sdt>
    </w:p>
    <w:p w14:paraId="70B3F42F" w14:textId="08062C11" w:rsidR="00AF009A" w:rsidRDefault="00AF009A" w:rsidP="00AF009A">
      <w:pPr>
        <w:rPr>
          <w:rFonts w:ascii="Times New Roman" w:hAnsi="Times New Roman"/>
        </w:rPr>
      </w:pPr>
      <w:r w:rsidRPr="00AF009A">
        <w:rPr>
          <w:color w:val="0078AD"/>
        </w:rPr>
        <w:lastRenderedPageBreak/>
        <w:t>Current stage of the product or technology development:</w:t>
      </w:r>
      <w:r>
        <w:rPr>
          <w:color w:val="0078AD"/>
        </w:rPr>
        <w:br/>
      </w:r>
      <w:sdt>
        <w:sdtPr>
          <w:rPr>
            <w:rFonts w:ascii="Times New Roman" w:hAnsi="Times New Roman"/>
          </w:rPr>
          <w:id w:val="-1548744093"/>
          <w:placeholder>
            <w:docPart w:val="76DCA9F9C0A64C94AD6E6104605DB81B"/>
          </w:placeholder>
          <w:showingPlcHdr/>
          <w:text/>
        </w:sdtPr>
        <w:sdtEndPr/>
        <w:sdtContent>
          <w:r w:rsidRPr="00AF009A">
            <w:t>Click here to enter text.</w:t>
          </w:r>
        </w:sdtContent>
      </w:sdt>
    </w:p>
    <w:p w14:paraId="6898A683" w14:textId="7201ED7A" w:rsidR="00AF009A" w:rsidRDefault="00AF009A" w:rsidP="00AF009A">
      <w:pPr>
        <w:rPr>
          <w:rFonts w:ascii="Times New Roman" w:hAnsi="Times New Roman"/>
        </w:rPr>
      </w:pPr>
      <w:r w:rsidRPr="00AF009A">
        <w:rPr>
          <w:color w:val="0078AD"/>
        </w:rPr>
        <w:t>Biomedical therapeutic/ technology area:</w:t>
      </w:r>
      <w:r>
        <w:rPr>
          <w:color w:val="0078AD"/>
        </w:rPr>
        <w:br/>
      </w:r>
      <w:sdt>
        <w:sdtPr>
          <w:rPr>
            <w:rFonts w:ascii="Times New Roman" w:hAnsi="Times New Roman"/>
          </w:rPr>
          <w:id w:val="1397546174"/>
          <w:placeholder>
            <w:docPart w:val="1693FF58609347F0861841A2022B23B6"/>
          </w:placeholder>
          <w:showingPlcHdr/>
          <w:text/>
        </w:sdtPr>
        <w:sdtEndPr/>
        <w:sdtContent>
          <w:r w:rsidRPr="00AF009A">
            <w:t>Click here to enter text.</w:t>
          </w:r>
        </w:sdtContent>
      </w:sdt>
    </w:p>
    <w:p w14:paraId="1BA20C3D" w14:textId="419F0723" w:rsidR="00AF009A" w:rsidRDefault="00AF009A" w:rsidP="00AF009A">
      <w:pPr>
        <w:rPr>
          <w:rFonts w:ascii="Times New Roman" w:hAnsi="Times New Roman"/>
        </w:rPr>
      </w:pPr>
      <w:r w:rsidRPr="00AF009A">
        <w:rPr>
          <w:color w:val="0078AD"/>
        </w:rPr>
        <w:t>Purpose for requesting space on VCH hospital property:</w:t>
      </w:r>
      <w:r>
        <w:rPr>
          <w:color w:val="0078AD"/>
        </w:rPr>
        <w:br/>
      </w:r>
      <w:sdt>
        <w:sdtPr>
          <w:rPr>
            <w:rFonts w:ascii="Times New Roman" w:hAnsi="Times New Roman"/>
          </w:rPr>
          <w:id w:val="1160972135"/>
          <w:placeholder>
            <w:docPart w:val="1439BDBFA8F14E54BB75B2D0A52AE95B"/>
          </w:placeholder>
          <w:showingPlcHdr/>
          <w:text/>
        </w:sdtPr>
        <w:sdtEndPr/>
        <w:sdtContent>
          <w:r w:rsidRPr="00AF009A">
            <w:t>Click here to enter text.</w:t>
          </w:r>
        </w:sdtContent>
      </w:sdt>
    </w:p>
    <w:p w14:paraId="6EA46DEB" w14:textId="6B5B0F02" w:rsidR="00AF009A" w:rsidRPr="00AF009A" w:rsidRDefault="00AF009A" w:rsidP="00AF009A">
      <w:r w:rsidRPr="00AF009A">
        <w:rPr>
          <w:color w:val="0078AD"/>
        </w:rPr>
        <w:t>Potential impact of product</w:t>
      </w:r>
      <w:r>
        <w:rPr>
          <w:color w:val="0078AD"/>
        </w:rPr>
        <w:t xml:space="preserve"> or </w:t>
      </w:r>
      <w:r w:rsidRPr="00AF009A">
        <w:rPr>
          <w:color w:val="0078AD"/>
        </w:rPr>
        <w:t>technology on the health innovation system</w:t>
      </w:r>
      <w:r>
        <w:rPr>
          <w:color w:val="0078AD"/>
        </w:rPr>
        <w:t>in BC</w:t>
      </w:r>
      <w:r w:rsidRPr="00AF009A">
        <w:rPr>
          <w:color w:val="0078AD"/>
        </w:rPr>
        <w:t>:</w:t>
      </w:r>
      <w:r>
        <w:rPr>
          <w:color w:val="0078AD"/>
        </w:rPr>
        <w:br/>
      </w:r>
      <w:sdt>
        <w:sdtPr>
          <w:id w:val="1308357831"/>
          <w:placeholder>
            <w:docPart w:val="6FFA15520FD74E84A1DAC164A364DB86"/>
          </w:placeholder>
          <w:showingPlcHdr/>
          <w:text/>
        </w:sdtPr>
        <w:sdtEndPr/>
        <w:sdtContent>
          <w:r w:rsidRPr="00AF009A">
            <w:t>Click here to enter text.</w:t>
          </w:r>
        </w:sdtContent>
      </w:sdt>
    </w:p>
    <w:p w14:paraId="2D532A7C" w14:textId="77777777" w:rsidR="00AF009A" w:rsidRPr="002678ED" w:rsidRDefault="00AF009A" w:rsidP="00AF009A"/>
    <w:p w14:paraId="2415901A" w14:textId="77777777" w:rsidR="002E7B0D" w:rsidRPr="00AF009A" w:rsidRDefault="002E7B0D" w:rsidP="00AF009A">
      <w:pPr>
        <w:pStyle w:val="Heading2"/>
      </w:pPr>
      <w:r w:rsidRPr="00AF009A">
        <w:t>Incubator Space Requirements</w:t>
      </w:r>
    </w:p>
    <w:p w14:paraId="6A45FAD4" w14:textId="77777777" w:rsidR="002E7B0D" w:rsidRPr="00000649" w:rsidRDefault="002E7B0D" w:rsidP="00AF009A">
      <w:r w:rsidRPr="00000649">
        <w:t xml:space="preserve">Please indicate requested space requirement(s): </w:t>
      </w:r>
    </w:p>
    <w:p w14:paraId="591A5038" w14:textId="4E961429" w:rsidR="002D7AF6" w:rsidRPr="00FD6807" w:rsidRDefault="00BD34ED" w:rsidP="002D7AF6">
      <w:pPr>
        <w:tabs>
          <w:tab w:val="left" w:pos="284"/>
        </w:tabs>
        <w:spacing w:after="0"/>
        <w:ind w:left="284" w:hanging="284"/>
      </w:pPr>
      <w:sdt>
        <w:sdtPr>
          <w:rPr>
            <w:rFonts w:ascii="MS Gothic" w:eastAsia="MS Gothic" w:hAnsi="MS Gothic" w:cs="Segoe UI Symbol"/>
          </w:rPr>
          <w:id w:val="665210142"/>
          <w14:checkbox>
            <w14:checked w14:val="0"/>
            <w14:checkedState w14:val="2612" w14:font="MS Gothic"/>
            <w14:uncheckedState w14:val="2610" w14:font="MS Gothic"/>
          </w14:checkbox>
        </w:sdtPr>
        <w:sdtEndPr/>
        <w:sdtContent>
          <w:r w:rsidR="00AF009A">
            <w:rPr>
              <w:rFonts w:ascii="MS Gothic" w:eastAsia="MS Gothic" w:hAnsi="MS Gothic" w:cs="Segoe UI Symbol" w:hint="eastAsia"/>
            </w:rPr>
            <w:t>☐</w:t>
          </w:r>
        </w:sdtContent>
      </w:sdt>
      <w:r w:rsidR="002D7AF6">
        <w:tab/>
        <w:t>Shared space only</w:t>
      </w:r>
      <w:r w:rsidR="002E7B0D" w:rsidRPr="00FD6807">
        <w:t xml:space="preserve"> (space that is openly available for use by other tenants and availability based on advanced scheduled bookings)</w:t>
      </w:r>
    </w:p>
    <w:p w14:paraId="3B7F860A" w14:textId="6E9059A9" w:rsidR="002E7B0D" w:rsidRPr="00FD6807" w:rsidRDefault="00AF009A" w:rsidP="002D7AF6">
      <w:pPr>
        <w:tabs>
          <w:tab w:val="left" w:pos="284"/>
        </w:tabs>
        <w:spacing w:after="0"/>
      </w:pPr>
      <w:r>
        <w:tab/>
      </w:r>
      <w:r w:rsidR="002D7AF6">
        <w:tab/>
      </w:r>
      <w:r w:rsidR="002E7B0D" w:rsidRPr="002D7AF6">
        <w:rPr>
          <w:color w:val="0078AD"/>
        </w:rPr>
        <w:t xml:space="preserve">How often will you require access to shared space? </w:t>
      </w:r>
    </w:p>
    <w:p w14:paraId="264608AC" w14:textId="77777777" w:rsidR="002E7B0D" w:rsidRPr="00FD6807" w:rsidRDefault="00BD34ED" w:rsidP="002D7AF6">
      <w:pPr>
        <w:tabs>
          <w:tab w:val="left" w:pos="284"/>
        </w:tabs>
        <w:ind w:left="720"/>
      </w:pPr>
      <w:sdt>
        <w:sdtPr>
          <w:id w:val="-1000431938"/>
          <w:placeholder>
            <w:docPart w:val="51556E6618A44167AEEDAA6D466FED3E"/>
          </w:placeholder>
          <w:showingPlcHdr/>
          <w:text/>
        </w:sdtPr>
        <w:sdtEndPr/>
        <w:sdtContent>
          <w:r w:rsidR="002E7B0D" w:rsidRPr="002D7AF6">
            <w:t>Click here to enter text.</w:t>
          </w:r>
        </w:sdtContent>
      </w:sdt>
      <w:r w:rsidR="002E7B0D" w:rsidRPr="00FD6807">
        <w:t xml:space="preserve">  per week         </w:t>
      </w:r>
      <w:sdt>
        <w:sdtPr>
          <w:id w:val="2040082785"/>
          <w:placeholder>
            <w:docPart w:val="E5C53EE25467498DB72C87FE52B4D7C1"/>
          </w:placeholder>
          <w:showingPlcHdr/>
          <w:text/>
        </w:sdtPr>
        <w:sdtEndPr/>
        <w:sdtContent>
          <w:r w:rsidR="002E7B0D" w:rsidRPr="002D7AF6">
            <w:t>Click here to enter text.</w:t>
          </w:r>
        </w:sdtContent>
      </w:sdt>
      <w:r w:rsidR="002E7B0D" w:rsidRPr="00FD6807">
        <w:t xml:space="preserve">  per month                </w:t>
      </w:r>
    </w:p>
    <w:p w14:paraId="67C77C8F" w14:textId="5BFC15EC" w:rsidR="002E7B0D" w:rsidRPr="00FD6807" w:rsidRDefault="00BD34ED" w:rsidP="002D7AF6">
      <w:pPr>
        <w:tabs>
          <w:tab w:val="left" w:pos="284"/>
        </w:tabs>
        <w:spacing w:after="0"/>
        <w:ind w:left="284" w:hanging="284"/>
      </w:pPr>
      <w:sdt>
        <w:sdtPr>
          <w:rPr>
            <w:rFonts w:eastAsia="MS Gothic"/>
          </w:rPr>
          <w:id w:val="465784793"/>
          <w14:checkbox>
            <w14:checked w14:val="0"/>
            <w14:checkedState w14:val="2612" w14:font="MS Gothic"/>
            <w14:uncheckedState w14:val="2610" w14:font="MS Gothic"/>
          </w14:checkbox>
        </w:sdtPr>
        <w:sdtEndPr/>
        <w:sdtContent>
          <w:r w:rsidR="002E7B0D" w:rsidRPr="00FD6807">
            <w:rPr>
              <w:rFonts w:ascii="Segoe UI Symbol" w:eastAsia="MS Gothic" w:hAnsi="Segoe UI Symbol" w:cs="Segoe UI Symbol"/>
            </w:rPr>
            <w:t>☐</w:t>
          </w:r>
        </w:sdtContent>
      </w:sdt>
      <w:r w:rsidR="002E7B0D" w:rsidRPr="00FD6807">
        <w:t xml:space="preserve">   Flexible days and/or time </w:t>
      </w:r>
    </w:p>
    <w:p w14:paraId="6B025E20" w14:textId="6AED5928" w:rsidR="002E7B0D" w:rsidRDefault="00BD34ED" w:rsidP="002D7AF6">
      <w:pPr>
        <w:tabs>
          <w:tab w:val="left" w:pos="284"/>
        </w:tabs>
        <w:spacing w:after="0"/>
        <w:ind w:left="284" w:hanging="284"/>
      </w:pPr>
      <w:sdt>
        <w:sdtPr>
          <w:rPr>
            <w:rFonts w:eastAsia="MS Gothic"/>
          </w:rPr>
          <w:id w:val="1588200681"/>
          <w14:checkbox>
            <w14:checked w14:val="0"/>
            <w14:checkedState w14:val="2612" w14:font="MS Gothic"/>
            <w14:uncheckedState w14:val="2610" w14:font="MS Gothic"/>
          </w14:checkbox>
        </w:sdtPr>
        <w:sdtEndPr/>
        <w:sdtContent>
          <w:r w:rsidR="002E7B0D" w:rsidRPr="00FD6807">
            <w:rPr>
              <w:rFonts w:ascii="Segoe UI Symbol" w:eastAsia="MS Gothic" w:hAnsi="Segoe UI Symbol" w:cs="Segoe UI Symbol"/>
            </w:rPr>
            <w:t>☐</w:t>
          </w:r>
        </w:sdtContent>
      </w:sdt>
      <w:r w:rsidR="002E7B0D" w:rsidRPr="00FD6807">
        <w:t xml:space="preserve">   </w:t>
      </w:r>
      <w:r w:rsidR="002D7AF6">
        <w:t>Non-shared</w:t>
      </w:r>
      <w:r w:rsidR="002E7B0D" w:rsidRPr="00FD6807">
        <w:t xml:space="preserve"> (</w:t>
      </w:r>
      <w:r w:rsidR="002D7AF6">
        <w:t>designated</w:t>
      </w:r>
      <w:r w:rsidR="002E7B0D" w:rsidRPr="00FD6807">
        <w:t xml:space="preserve">) </w:t>
      </w:r>
      <w:r w:rsidR="002D7AF6">
        <w:t>space only</w:t>
      </w:r>
    </w:p>
    <w:bookmarkStart w:id="0" w:name="_GoBack"/>
    <w:bookmarkEnd w:id="0"/>
    <w:p w14:paraId="616129E8" w14:textId="6EC5A7B0" w:rsidR="002D7AF6" w:rsidRPr="00FD6807" w:rsidRDefault="00BD34ED" w:rsidP="002D7AF6">
      <w:pPr>
        <w:tabs>
          <w:tab w:val="left" w:pos="284"/>
        </w:tabs>
        <w:spacing w:after="0"/>
        <w:ind w:left="284" w:hanging="284"/>
      </w:pPr>
      <w:sdt>
        <w:sdtPr>
          <w:rPr>
            <w:rFonts w:eastAsia="MS Gothic"/>
          </w:rPr>
          <w:id w:val="-358587498"/>
          <w14:checkbox>
            <w14:checked w14:val="0"/>
            <w14:checkedState w14:val="2612" w14:font="MS Gothic"/>
            <w14:uncheckedState w14:val="2610" w14:font="MS Gothic"/>
          </w14:checkbox>
        </w:sdtPr>
        <w:sdtEndPr/>
        <w:sdtContent>
          <w:r w:rsidR="002D7AF6" w:rsidRPr="00FD6807">
            <w:rPr>
              <w:rFonts w:ascii="Segoe UI Symbol" w:eastAsia="MS Gothic" w:hAnsi="Segoe UI Symbol" w:cs="Segoe UI Symbol"/>
            </w:rPr>
            <w:t>☐</w:t>
          </w:r>
        </w:sdtContent>
      </w:sdt>
      <w:r w:rsidR="002D7AF6" w:rsidRPr="00FD6807">
        <w:t xml:space="preserve">   </w:t>
      </w:r>
      <w:r w:rsidR="002D7AF6">
        <w:t>Drop down-desk work space</w:t>
      </w:r>
    </w:p>
    <w:p w14:paraId="548B4D14" w14:textId="0AA01195" w:rsidR="002D7AF6" w:rsidRPr="00FD6807" w:rsidRDefault="00BD34ED" w:rsidP="002D7AF6">
      <w:pPr>
        <w:tabs>
          <w:tab w:val="left" w:pos="284"/>
        </w:tabs>
        <w:spacing w:after="0"/>
        <w:ind w:left="284" w:hanging="284"/>
      </w:pPr>
      <w:sdt>
        <w:sdtPr>
          <w:rPr>
            <w:rFonts w:eastAsia="MS Gothic"/>
          </w:rPr>
          <w:id w:val="-819811523"/>
          <w14:checkbox>
            <w14:checked w14:val="0"/>
            <w14:checkedState w14:val="2612" w14:font="MS Gothic"/>
            <w14:uncheckedState w14:val="2610" w14:font="MS Gothic"/>
          </w14:checkbox>
        </w:sdtPr>
        <w:sdtEndPr/>
        <w:sdtContent>
          <w:r w:rsidR="002D7AF6" w:rsidRPr="00FD6807">
            <w:rPr>
              <w:rFonts w:ascii="Segoe UI Symbol" w:eastAsia="MS Gothic" w:hAnsi="Segoe UI Symbol" w:cs="Segoe UI Symbol"/>
            </w:rPr>
            <w:t>☐</w:t>
          </w:r>
        </w:sdtContent>
      </w:sdt>
      <w:r w:rsidR="002D7AF6" w:rsidRPr="00FD6807">
        <w:t xml:space="preserve">   </w:t>
      </w:r>
      <w:r w:rsidR="002D7AF6">
        <w:t>Web lab space</w:t>
      </w:r>
    </w:p>
    <w:p w14:paraId="782ADBAA" w14:textId="5403401C" w:rsidR="002D7AF6" w:rsidRDefault="00BD34ED" w:rsidP="002D7AF6">
      <w:pPr>
        <w:tabs>
          <w:tab w:val="left" w:pos="284"/>
        </w:tabs>
        <w:spacing w:after="0"/>
        <w:ind w:left="284" w:hanging="284"/>
      </w:pPr>
      <w:sdt>
        <w:sdtPr>
          <w:rPr>
            <w:rFonts w:eastAsia="MS Gothic"/>
          </w:rPr>
          <w:id w:val="-30348803"/>
          <w14:checkbox>
            <w14:checked w14:val="0"/>
            <w14:checkedState w14:val="2612" w14:font="MS Gothic"/>
            <w14:uncheckedState w14:val="2610" w14:font="MS Gothic"/>
          </w14:checkbox>
        </w:sdtPr>
        <w:sdtEndPr/>
        <w:sdtContent>
          <w:r w:rsidR="002D7AF6" w:rsidRPr="00FD6807">
            <w:rPr>
              <w:rFonts w:ascii="Segoe UI Symbol" w:eastAsia="MS Gothic" w:hAnsi="Segoe UI Symbol" w:cs="Segoe UI Symbol"/>
            </w:rPr>
            <w:t>☐</w:t>
          </w:r>
        </w:sdtContent>
      </w:sdt>
      <w:r w:rsidR="002D7AF6" w:rsidRPr="00FD6807">
        <w:t xml:space="preserve">   </w:t>
      </w:r>
      <w:r w:rsidR="002D7AF6">
        <w:t>Dry lab space</w:t>
      </w:r>
    </w:p>
    <w:p w14:paraId="0AF5D877" w14:textId="72AEF3FF" w:rsidR="002D7AF6" w:rsidRDefault="00BD34ED" w:rsidP="002D7AF6">
      <w:pPr>
        <w:tabs>
          <w:tab w:val="left" w:pos="284"/>
        </w:tabs>
        <w:spacing w:after="0"/>
        <w:ind w:left="284" w:hanging="284"/>
      </w:pPr>
      <w:sdt>
        <w:sdtPr>
          <w:rPr>
            <w:rFonts w:eastAsia="MS Gothic"/>
          </w:rPr>
          <w:id w:val="-1012911912"/>
          <w14:checkbox>
            <w14:checked w14:val="0"/>
            <w14:checkedState w14:val="2612" w14:font="MS Gothic"/>
            <w14:uncheckedState w14:val="2610" w14:font="MS Gothic"/>
          </w14:checkbox>
        </w:sdtPr>
        <w:sdtEndPr/>
        <w:sdtContent>
          <w:r w:rsidR="002D7AF6" w:rsidRPr="00FD6807">
            <w:rPr>
              <w:rFonts w:ascii="Segoe UI Symbol" w:eastAsia="MS Gothic" w:hAnsi="Segoe UI Symbol" w:cs="Segoe UI Symbol"/>
            </w:rPr>
            <w:t>☐</w:t>
          </w:r>
        </w:sdtContent>
      </w:sdt>
      <w:r w:rsidR="002D7AF6" w:rsidRPr="00FD6807">
        <w:t xml:space="preserve">   </w:t>
      </w:r>
      <w:r w:rsidR="002D7AF6">
        <w:t>Biomedical equipment use lab access</w:t>
      </w:r>
    </w:p>
    <w:p w14:paraId="1E7A8B2C" w14:textId="3BDF04CF" w:rsidR="002D7AF6" w:rsidRDefault="00BD34ED" w:rsidP="002D7AF6">
      <w:pPr>
        <w:tabs>
          <w:tab w:val="left" w:pos="284"/>
        </w:tabs>
        <w:spacing w:after="0"/>
        <w:ind w:left="284" w:hanging="284"/>
      </w:pPr>
      <w:sdt>
        <w:sdtPr>
          <w:rPr>
            <w:rFonts w:eastAsia="MS Gothic"/>
          </w:rPr>
          <w:id w:val="1901243041"/>
          <w14:checkbox>
            <w14:checked w14:val="0"/>
            <w14:checkedState w14:val="2612" w14:font="MS Gothic"/>
            <w14:uncheckedState w14:val="2610" w14:font="MS Gothic"/>
          </w14:checkbox>
        </w:sdtPr>
        <w:sdtEndPr/>
        <w:sdtContent>
          <w:r w:rsidR="002D7AF6" w:rsidRPr="00FD6807">
            <w:rPr>
              <w:rFonts w:ascii="Segoe UI Symbol" w:eastAsia="MS Gothic" w:hAnsi="Segoe UI Symbol" w:cs="Segoe UI Symbol"/>
            </w:rPr>
            <w:t>☐</w:t>
          </w:r>
        </w:sdtContent>
      </w:sdt>
      <w:r w:rsidR="002D7AF6" w:rsidRPr="00FD6807">
        <w:t xml:space="preserve">   </w:t>
      </w:r>
      <w:r w:rsidR="002D7AF6">
        <w:t>Fume hood</w:t>
      </w:r>
    </w:p>
    <w:p w14:paraId="71CB0E3B" w14:textId="500005A2" w:rsidR="002D7AF6" w:rsidRPr="00FD6807" w:rsidRDefault="002D7AF6" w:rsidP="002D7AF6">
      <w:pPr>
        <w:tabs>
          <w:tab w:val="left" w:pos="284"/>
        </w:tabs>
        <w:spacing w:after="0"/>
      </w:pPr>
      <w:r>
        <w:rPr>
          <w:color w:val="0078AD"/>
        </w:rPr>
        <w:tab/>
      </w:r>
      <w:r>
        <w:rPr>
          <w:color w:val="0078AD"/>
        </w:rPr>
        <w:tab/>
      </w:r>
      <w:r w:rsidRPr="002D7AF6">
        <w:rPr>
          <w:color w:val="0078AD"/>
        </w:rPr>
        <w:t xml:space="preserve">If fume hood access is required, do you and/or the company currently hold a WHMIS certificate? </w:t>
      </w:r>
    </w:p>
    <w:p w14:paraId="58612587" w14:textId="4BB21E3C" w:rsidR="002D7AF6" w:rsidRDefault="002D7AF6" w:rsidP="002D7AF6">
      <w:pPr>
        <w:spacing w:after="0"/>
        <w:ind w:left="720"/>
      </w:pPr>
      <w:r w:rsidRPr="00AF009A">
        <w:rPr>
          <w:rFonts w:ascii="Segoe UI Symbol" w:hAnsi="Segoe UI Symbol" w:cs="Segoe UI Symbol"/>
        </w:rPr>
        <w:lastRenderedPageBreak/>
        <w:t>☐</w:t>
      </w:r>
      <w:r w:rsidRPr="00AF009A">
        <w:t xml:space="preserve"> No</w:t>
      </w:r>
      <w:r>
        <w:tab/>
      </w:r>
      <w:r>
        <w:tab/>
      </w:r>
      <w:r>
        <w:br/>
      </w:r>
      <w:r w:rsidRPr="00AF009A">
        <w:rPr>
          <w:rFonts w:ascii="Segoe UI Symbol" w:hAnsi="Segoe UI Symbol" w:cs="Segoe UI Symbol"/>
        </w:rPr>
        <w:t>☐</w:t>
      </w:r>
      <w:r w:rsidRPr="00AF009A">
        <w:t xml:space="preserve"> </w:t>
      </w:r>
      <w:r>
        <w:t xml:space="preserve">Yes   If yes, </w:t>
      </w:r>
      <w:r w:rsidRPr="002D7AF6">
        <w:t>indicate certificate expiration date</w:t>
      </w:r>
      <w:r>
        <w:t xml:space="preserve"> </w:t>
      </w:r>
      <w:sdt>
        <w:sdtPr>
          <w:id w:val="-1321258655"/>
          <w:placeholder>
            <w:docPart w:val="7835278BCF5047769AB6E2A7CD4C84E7"/>
          </w:placeholder>
          <w:showingPlcHdr/>
          <w:date>
            <w:dateFormat w:val="yyyy-MM-dd"/>
            <w:lid w:val="en-CA"/>
            <w:storeMappedDataAs w:val="dateTime"/>
            <w:calendar w:val="gregorian"/>
          </w:date>
        </w:sdtPr>
        <w:sdtEndPr/>
        <w:sdtContent>
          <w:r w:rsidRPr="002D7AF6">
            <w:t>Click here to enter a date.</w:t>
          </w:r>
        </w:sdtContent>
      </w:sdt>
    </w:p>
    <w:p w14:paraId="21E98CB4" w14:textId="77777777" w:rsidR="002D7AF6" w:rsidRPr="00AF009A" w:rsidRDefault="00BD34ED" w:rsidP="002D7AF6">
      <w:pPr>
        <w:ind w:left="720"/>
      </w:pPr>
      <w:sdt>
        <w:sdtPr>
          <w:rPr>
            <w:rFonts w:ascii="Times New Roman" w:hAnsi="Times New Roman"/>
          </w:rPr>
          <w:id w:val="-548992273"/>
          <w:placeholder>
            <w:docPart w:val="09678B9030AF44FF8CE16796BABB979C"/>
          </w:placeholder>
          <w:showingPlcHdr/>
          <w:text/>
        </w:sdtPr>
        <w:sdtEndPr/>
        <w:sdtContent>
          <w:r w:rsidR="002D7AF6" w:rsidRPr="00AF009A">
            <w:t>Click here to enter text.</w:t>
          </w:r>
        </w:sdtContent>
      </w:sdt>
    </w:p>
    <w:p w14:paraId="3DD9A46D" w14:textId="77777777" w:rsidR="00870A38" w:rsidRDefault="00870A38" w:rsidP="002D7AF6">
      <w:pPr>
        <w:rPr>
          <w:color w:val="0078AD"/>
        </w:rPr>
      </w:pPr>
    </w:p>
    <w:p w14:paraId="33E7E1FF" w14:textId="3674E749" w:rsidR="002E7B0D" w:rsidRPr="002D7AF6" w:rsidRDefault="002E7B0D" w:rsidP="002D7AF6">
      <w:pPr>
        <w:rPr>
          <w:color w:val="0078AD"/>
        </w:rPr>
      </w:pPr>
      <w:r w:rsidRPr="002D7AF6">
        <w:rPr>
          <w:color w:val="0078AD"/>
        </w:rPr>
        <w:t>How will the space be used</w:t>
      </w:r>
      <w:r w:rsidR="002D7AF6" w:rsidRPr="002D7AF6">
        <w:rPr>
          <w:color w:val="0078AD"/>
        </w:rPr>
        <w:t>?</w:t>
      </w:r>
      <w:r w:rsidRPr="002D7AF6">
        <w:rPr>
          <w:color w:val="0078AD"/>
        </w:rPr>
        <w:t xml:space="preserve"> </w:t>
      </w:r>
      <w:r w:rsidR="002D7AF6" w:rsidRPr="002D7AF6">
        <w:rPr>
          <w:color w:val="0078AD"/>
        </w:rPr>
        <w:t>L</w:t>
      </w:r>
      <w:r w:rsidRPr="002D7AF6">
        <w:rPr>
          <w:color w:val="0078AD"/>
        </w:rPr>
        <w:t>ist any equipment that will be brought in and any requirements (</w:t>
      </w:r>
      <w:r w:rsidR="002D7AF6" w:rsidRPr="002D7AF6">
        <w:rPr>
          <w:color w:val="0078AD"/>
        </w:rPr>
        <w:t xml:space="preserve">e.g. </w:t>
      </w:r>
      <w:r w:rsidRPr="002D7AF6">
        <w:rPr>
          <w:color w:val="0078AD"/>
        </w:rPr>
        <w:t>installation,</w:t>
      </w:r>
      <w:r w:rsidR="002D7AF6" w:rsidRPr="002D7AF6">
        <w:rPr>
          <w:color w:val="0078AD"/>
        </w:rPr>
        <w:t xml:space="preserve"> </w:t>
      </w:r>
      <w:r w:rsidRPr="002D7AF6">
        <w:rPr>
          <w:color w:val="0078AD"/>
        </w:rPr>
        <w:t>electrical, etc.)</w:t>
      </w:r>
      <w:r w:rsidR="002D7AF6" w:rsidRPr="002D7AF6">
        <w:rPr>
          <w:color w:val="0078AD"/>
        </w:rPr>
        <w:t>.</w:t>
      </w:r>
    </w:p>
    <w:sdt>
      <w:sdtPr>
        <w:rPr>
          <w:rFonts w:ascii="Times New Roman" w:hAnsi="Times New Roman"/>
        </w:rPr>
        <w:id w:val="1792170256"/>
        <w:placeholder>
          <w:docPart w:val="AA9D323606DF40EB8804A68D038A4BB7"/>
        </w:placeholder>
        <w:showingPlcHdr/>
        <w:text/>
      </w:sdtPr>
      <w:sdtEndPr/>
      <w:sdtContent>
        <w:p w14:paraId="5FBD4F92" w14:textId="37867C8C" w:rsidR="002E7B0D" w:rsidRPr="002D7AF6" w:rsidRDefault="002E7B0D" w:rsidP="002D7AF6">
          <w:pPr>
            <w:tabs>
              <w:tab w:val="left" w:pos="284"/>
              <w:tab w:val="left" w:pos="8220"/>
            </w:tabs>
            <w:spacing w:before="120" w:after="120" w:line="360" w:lineRule="auto"/>
            <w:ind w:left="284" w:hanging="284"/>
            <w:rPr>
              <w:rFonts w:ascii="Times New Roman" w:hAnsi="Times New Roman"/>
              <w:b/>
            </w:rPr>
          </w:pPr>
          <w:r w:rsidRPr="002D7AF6">
            <w:t>Click here to enter text.</w:t>
          </w:r>
        </w:p>
      </w:sdtContent>
    </w:sdt>
    <w:p w14:paraId="77F91A4B" w14:textId="670CC34A" w:rsidR="00870A38" w:rsidRDefault="00870A38" w:rsidP="002D7AF6">
      <w:pPr>
        <w:rPr>
          <w:color w:val="0078AD"/>
        </w:rPr>
      </w:pPr>
    </w:p>
    <w:tbl>
      <w:tblPr>
        <w:tblW w:w="5000" w:type="pct"/>
        <w:tblCellMar>
          <w:left w:w="0" w:type="dxa"/>
          <w:right w:w="0" w:type="dxa"/>
        </w:tblCellMar>
        <w:tblLook w:val="04A0" w:firstRow="1" w:lastRow="0" w:firstColumn="1" w:lastColumn="0" w:noHBand="0" w:noVBand="1"/>
      </w:tblPr>
      <w:tblGrid>
        <w:gridCol w:w="2976"/>
        <w:gridCol w:w="6384"/>
      </w:tblGrid>
      <w:tr w:rsidR="00870A38" w:rsidRPr="002E7B0D" w14:paraId="4143D0A1" w14:textId="77777777" w:rsidTr="00F932EC">
        <w:trPr>
          <w:trHeight w:val="300"/>
        </w:trPr>
        <w:tc>
          <w:tcPr>
            <w:tcW w:w="1590" w:type="pct"/>
            <w:shd w:val="clear" w:color="auto" w:fill="F2F2F2" w:themeFill="background1" w:themeFillShade="F2"/>
            <w:noWrap/>
            <w:tcMar>
              <w:top w:w="15" w:type="dxa"/>
              <w:left w:w="15" w:type="dxa"/>
              <w:bottom w:w="0" w:type="dxa"/>
              <w:right w:w="15" w:type="dxa"/>
            </w:tcMar>
          </w:tcPr>
          <w:p w14:paraId="557C1317" w14:textId="77777777" w:rsidR="00870A38" w:rsidRPr="00AF009A" w:rsidRDefault="00870A38" w:rsidP="00F932EC">
            <w:pPr>
              <w:rPr>
                <w:rFonts w:cs="Arial"/>
                <w:color w:val="0078AD"/>
              </w:rPr>
            </w:pPr>
            <w:r w:rsidRPr="00870A38">
              <w:rPr>
                <w:rFonts w:cs="Arial"/>
                <w:color w:val="0078AD"/>
              </w:rPr>
              <w:t>Approximate rental start date</w:t>
            </w:r>
          </w:p>
        </w:tc>
        <w:tc>
          <w:tcPr>
            <w:tcW w:w="3410" w:type="pct"/>
            <w:shd w:val="clear" w:color="auto" w:fill="auto"/>
            <w:noWrap/>
            <w:tcMar>
              <w:top w:w="15" w:type="dxa"/>
              <w:left w:w="15" w:type="dxa"/>
              <w:bottom w:w="0" w:type="dxa"/>
              <w:right w:w="15" w:type="dxa"/>
            </w:tcMar>
          </w:tcPr>
          <w:p w14:paraId="13F536CB" w14:textId="77777777" w:rsidR="00870A38" w:rsidRPr="002E7B0D" w:rsidRDefault="00870A38" w:rsidP="00F932EC">
            <w:pPr>
              <w:rPr>
                <w:rFonts w:cs="Arial"/>
              </w:rPr>
            </w:pPr>
            <w:r w:rsidRPr="002E7B0D">
              <w:rPr>
                <w:rFonts w:cs="Arial"/>
              </w:rPr>
              <w:t xml:space="preserve">    </w:t>
            </w:r>
            <w:sdt>
              <w:sdtPr>
                <w:rPr>
                  <w:rFonts w:cs="Arial"/>
                </w:rPr>
                <w:id w:val="1424300258"/>
                <w:placeholder>
                  <w:docPart w:val="813CB128CD664D13BFA75796FC6F6143"/>
                </w:placeholder>
                <w:showingPlcHdr/>
                <w:date>
                  <w:dateFormat w:val="yyyy-MM-dd"/>
                  <w:lid w:val="en-CA"/>
                  <w:storeMappedDataAs w:val="dateTime"/>
                  <w:calendar w:val="gregorian"/>
                </w:date>
              </w:sdtPr>
              <w:sdtEndPr/>
              <w:sdtContent>
                <w:r w:rsidRPr="00AF009A">
                  <w:t>Click here to enter a date.</w:t>
                </w:r>
              </w:sdtContent>
            </w:sdt>
          </w:p>
        </w:tc>
      </w:tr>
      <w:tr w:rsidR="00870A38" w:rsidRPr="002E7B0D" w14:paraId="00849A3C" w14:textId="77777777" w:rsidTr="00F932EC">
        <w:trPr>
          <w:trHeight w:val="300"/>
        </w:trPr>
        <w:tc>
          <w:tcPr>
            <w:tcW w:w="1590" w:type="pct"/>
            <w:shd w:val="clear" w:color="auto" w:fill="F2F2F2" w:themeFill="background1" w:themeFillShade="F2"/>
            <w:noWrap/>
            <w:tcMar>
              <w:top w:w="15" w:type="dxa"/>
              <w:left w:w="15" w:type="dxa"/>
              <w:bottom w:w="0" w:type="dxa"/>
              <w:right w:w="15" w:type="dxa"/>
            </w:tcMar>
          </w:tcPr>
          <w:p w14:paraId="61A783E2" w14:textId="77777777" w:rsidR="00870A38" w:rsidRPr="00870A38" w:rsidRDefault="00870A38" w:rsidP="00F932EC">
            <w:pPr>
              <w:rPr>
                <w:rFonts w:cs="Arial"/>
                <w:color w:val="0078AD"/>
              </w:rPr>
            </w:pPr>
            <w:r w:rsidRPr="00870A38">
              <w:rPr>
                <w:rFonts w:cs="Arial"/>
                <w:color w:val="0078AD"/>
              </w:rPr>
              <w:t xml:space="preserve">Approximate rental </w:t>
            </w:r>
            <w:r>
              <w:rPr>
                <w:rFonts w:cs="Arial"/>
                <w:color w:val="0078AD"/>
              </w:rPr>
              <w:t>end</w:t>
            </w:r>
            <w:r w:rsidRPr="00870A38">
              <w:rPr>
                <w:rFonts w:cs="Arial"/>
                <w:color w:val="0078AD"/>
              </w:rPr>
              <w:t xml:space="preserve"> date</w:t>
            </w:r>
          </w:p>
        </w:tc>
        <w:tc>
          <w:tcPr>
            <w:tcW w:w="3410" w:type="pct"/>
            <w:shd w:val="clear" w:color="auto" w:fill="auto"/>
            <w:noWrap/>
            <w:tcMar>
              <w:top w:w="15" w:type="dxa"/>
              <w:left w:w="15" w:type="dxa"/>
              <w:bottom w:w="0" w:type="dxa"/>
              <w:right w:w="15" w:type="dxa"/>
            </w:tcMar>
          </w:tcPr>
          <w:p w14:paraId="727B554F" w14:textId="77777777" w:rsidR="00870A38" w:rsidRPr="002E7B0D" w:rsidRDefault="00870A38" w:rsidP="00F932EC">
            <w:pPr>
              <w:rPr>
                <w:rFonts w:cs="Arial"/>
              </w:rPr>
            </w:pPr>
            <w:r w:rsidRPr="002E7B0D">
              <w:rPr>
                <w:rFonts w:cs="Arial"/>
              </w:rPr>
              <w:t xml:space="preserve">    </w:t>
            </w:r>
            <w:sdt>
              <w:sdtPr>
                <w:rPr>
                  <w:rFonts w:cs="Arial"/>
                </w:rPr>
                <w:id w:val="-1740470296"/>
                <w:placeholder>
                  <w:docPart w:val="4AA71F32D6E94B54AA312D714864E431"/>
                </w:placeholder>
                <w:showingPlcHdr/>
                <w:date>
                  <w:dateFormat w:val="yyyy-MM-dd"/>
                  <w:lid w:val="en-CA"/>
                  <w:storeMappedDataAs w:val="dateTime"/>
                  <w:calendar w:val="gregorian"/>
                </w:date>
              </w:sdtPr>
              <w:sdtEndPr/>
              <w:sdtContent>
                <w:r w:rsidRPr="00AF009A">
                  <w:t>Click here to enter a date.</w:t>
                </w:r>
              </w:sdtContent>
            </w:sdt>
          </w:p>
        </w:tc>
      </w:tr>
      <w:tr w:rsidR="00870A38" w:rsidRPr="002E7B0D" w14:paraId="4410B03F" w14:textId="77777777" w:rsidTr="00F932EC">
        <w:trPr>
          <w:trHeight w:val="300"/>
        </w:trPr>
        <w:tc>
          <w:tcPr>
            <w:tcW w:w="1590" w:type="pct"/>
            <w:shd w:val="clear" w:color="auto" w:fill="F2F2F2" w:themeFill="background1" w:themeFillShade="F2"/>
            <w:noWrap/>
            <w:tcMar>
              <w:top w:w="15" w:type="dxa"/>
              <w:left w:w="15" w:type="dxa"/>
              <w:bottom w:w="0" w:type="dxa"/>
              <w:right w:w="15" w:type="dxa"/>
            </w:tcMar>
          </w:tcPr>
          <w:p w14:paraId="7A1D9DE0" w14:textId="7F675AF1" w:rsidR="00870A38" w:rsidRPr="00870A38" w:rsidRDefault="00870A38" w:rsidP="00870A38">
            <w:pPr>
              <w:rPr>
                <w:rFonts w:cs="Arial"/>
                <w:color w:val="0078AD"/>
              </w:rPr>
            </w:pPr>
            <w:r w:rsidRPr="00870A38">
              <w:rPr>
                <w:rFonts w:cs="Arial"/>
                <w:color w:val="0078AD"/>
              </w:rPr>
              <w:t>Other relevant information</w:t>
            </w:r>
          </w:p>
        </w:tc>
        <w:tc>
          <w:tcPr>
            <w:tcW w:w="3410" w:type="pct"/>
            <w:shd w:val="clear" w:color="auto" w:fill="auto"/>
            <w:noWrap/>
            <w:tcMar>
              <w:top w:w="15" w:type="dxa"/>
              <w:left w:w="15" w:type="dxa"/>
              <w:bottom w:w="0" w:type="dxa"/>
              <w:right w:w="15" w:type="dxa"/>
            </w:tcMar>
          </w:tcPr>
          <w:p w14:paraId="5D3E8F6A" w14:textId="6DB98C64" w:rsidR="00870A38" w:rsidRPr="002E7B0D" w:rsidRDefault="00870A38" w:rsidP="00870A38">
            <w:pPr>
              <w:rPr>
                <w:rFonts w:cs="Arial"/>
              </w:rPr>
            </w:pPr>
            <w:r w:rsidRPr="002E7B0D">
              <w:t xml:space="preserve">    </w:t>
            </w:r>
            <w:sdt>
              <w:sdtPr>
                <w:id w:val="143404296"/>
                <w:placeholder>
                  <w:docPart w:val="D5F0215CA1CE4DEA8F8E41EB3570CB5B"/>
                </w:placeholder>
                <w:showingPlcHdr/>
                <w:text/>
              </w:sdtPr>
              <w:sdtEndPr/>
              <w:sdtContent>
                <w:r w:rsidRPr="00AF009A">
                  <w:t>Click here to enter text.</w:t>
                </w:r>
              </w:sdtContent>
            </w:sdt>
          </w:p>
        </w:tc>
      </w:tr>
    </w:tbl>
    <w:p w14:paraId="6FACDBE0" w14:textId="77777777" w:rsidR="00870A38" w:rsidRDefault="00870A38" w:rsidP="002D7AF6">
      <w:pPr>
        <w:rPr>
          <w:color w:val="0078AD"/>
        </w:rPr>
      </w:pPr>
    </w:p>
    <w:tbl>
      <w:tblPr>
        <w:tblW w:w="7500" w:type="pct"/>
        <w:tblCellMar>
          <w:left w:w="0" w:type="dxa"/>
          <w:right w:w="0" w:type="dxa"/>
        </w:tblCellMar>
        <w:tblLook w:val="04A0" w:firstRow="1" w:lastRow="0" w:firstColumn="1" w:lastColumn="0" w:noHBand="0" w:noVBand="1"/>
      </w:tblPr>
      <w:tblGrid>
        <w:gridCol w:w="4681"/>
        <w:gridCol w:w="4681"/>
        <w:gridCol w:w="4678"/>
      </w:tblGrid>
      <w:tr w:rsidR="00870A38" w:rsidRPr="002E7B0D" w14:paraId="14CBD675" w14:textId="77777777" w:rsidTr="00870A38">
        <w:trPr>
          <w:trHeight w:val="300"/>
        </w:trPr>
        <w:tc>
          <w:tcPr>
            <w:tcW w:w="1667" w:type="pct"/>
            <w:shd w:val="clear" w:color="auto" w:fill="auto"/>
            <w:noWrap/>
            <w:tcMar>
              <w:top w:w="15" w:type="dxa"/>
              <w:left w:w="15" w:type="dxa"/>
              <w:bottom w:w="0" w:type="dxa"/>
              <w:right w:w="15" w:type="dxa"/>
            </w:tcMar>
          </w:tcPr>
          <w:p w14:paraId="745A7845" w14:textId="199D9140" w:rsidR="00870A38" w:rsidRPr="00870A38" w:rsidRDefault="00870A38" w:rsidP="00870A38">
            <w:pPr>
              <w:rPr>
                <w:b/>
                <w:bCs/>
              </w:rPr>
            </w:pPr>
            <w:r w:rsidRPr="00870A38">
              <w:rPr>
                <w:b/>
                <w:bCs/>
              </w:rPr>
              <w:t>Applicant</w:t>
            </w:r>
            <w:r>
              <w:rPr>
                <w:b/>
                <w:bCs/>
              </w:rPr>
              <w:t xml:space="preserve"> Name and Title</w:t>
            </w:r>
          </w:p>
        </w:tc>
        <w:tc>
          <w:tcPr>
            <w:tcW w:w="1667" w:type="pct"/>
          </w:tcPr>
          <w:p w14:paraId="4A9B5FDD" w14:textId="4CDA0570" w:rsidR="00870A38" w:rsidRPr="002E7B0D" w:rsidRDefault="00870A38" w:rsidP="00870A38"/>
        </w:tc>
        <w:tc>
          <w:tcPr>
            <w:tcW w:w="1666" w:type="pct"/>
            <w:shd w:val="clear" w:color="auto" w:fill="auto"/>
            <w:noWrap/>
            <w:tcMar>
              <w:top w:w="15" w:type="dxa"/>
              <w:left w:w="15" w:type="dxa"/>
              <w:bottom w:w="0" w:type="dxa"/>
              <w:right w:w="15" w:type="dxa"/>
            </w:tcMar>
          </w:tcPr>
          <w:p w14:paraId="4DC4DFD5" w14:textId="2028719D" w:rsidR="00870A38" w:rsidRPr="002E7B0D" w:rsidRDefault="00870A38" w:rsidP="00870A38"/>
        </w:tc>
      </w:tr>
      <w:tr w:rsidR="00870A38" w:rsidRPr="002E7B0D" w14:paraId="0B5F6B4C" w14:textId="77777777" w:rsidTr="00870A38">
        <w:trPr>
          <w:trHeight w:val="300"/>
        </w:trPr>
        <w:tc>
          <w:tcPr>
            <w:tcW w:w="3334" w:type="pct"/>
            <w:gridSpan w:val="2"/>
            <w:shd w:val="clear" w:color="auto" w:fill="auto"/>
            <w:noWrap/>
            <w:tcMar>
              <w:top w:w="15" w:type="dxa"/>
              <w:left w:w="15" w:type="dxa"/>
              <w:bottom w:w="0" w:type="dxa"/>
              <w:right w:w="15" w:type="dxa"/>
            </w:tcMar>
          </w:tcPr>
          <w:p w14:paraId="76ACD831" w14:textId="77777777" w:rsidR="00870A38" w:rsidRPr="002E7B0D" w:rsidRDefault="00870A38" w:rsidP="00870A38"/>
        </w:tc>
        <w:tc>
          <w:tcPr>
            <w:tcW w:w="1666" w:type="pct"/>
            <w:shd w:val="clear" w:color="auto" w:fill="auto"/>
            <w:noWrap/>
            <w:tcMar>
              <w:top w:w="15" w:type="dxa"/>
              <w:left w:w="15" w:type="dxa"/>
              <w:bottom w:w="0" w:type="dxa"/>
              <w:right w:w="15" w:type="dxa"/>
            </w:tcMar>
          </w:tcPr>
          <w:p w14:paraId="6EB0B011" w14:textId="45B9743B" w:rsidR="00870A38" w:rsidRPr="002E7B0D" w:rsidRDefault="00870A38" w:rsidP="00870A38"/>
        </w:tc>
      </w:tr>
      <w:tr w:rsidR="00870A38" w:rsidRPr="002E7B0D" w14:paraId="36786D28" w14:textId="77777777" w:rsidTr="00870A38">
        <w:trPr>
          <w:trHeight w:val="300"/>
        </w:trPr>
        <w:tc>
          <w:tcPr>
            <w:tcW w:w="1667" w:type="pct"/>
            <w:shd w:val="clear" w:color="auto" w:fill="auto"/>
            <w:noWrap/>
            <w:tcMar>
              <w:top w:w="15" w:type="dxa"/>
              <w:left w:w="15" w:type="dxa"/>
              <w:bottom w:w="0" w:type="dxa"/>
              <w:right w:w="15" w:type="dxa"/>
            </w:tcMar>
          </w:tcPr>
          <w:p w14:paraId="66A40478" w14:textId="3047E4A5" w:rsidR="00870A38" w:rsidRPr="00870A38" w:rsidRDefault="00870A38" w:rsidP="00870A38">
            <w:pPr>
              <w:rPr>
                <w:b/>
                <w:bCs/>
              </w:rPr>
            </w:pPr>
            <w:r w:rsidRPr="00870A38">
              <w:rPr>
                <w:b/>
                <w:bCs/>
              </w:rPr>
              <w:t>Signature</w:t>
            </w:r>
          </w:p>
        </w:tc>
        <w:tc>
          <w:tcPr>
            <w:tcW w:w="1667" w:type="pct"/>
          </w:tcPr>
          <w:p w14:paraId="66F0D0A5" w14:textId="55DEEBFA" w:rsidR="00870A38" w:rsidRPr="00870A38" w:rsidRDefault="00870A38" w:rsidP="00870A38">
            <w:pPr>
              <w:rPr>
                <w:b/>
                <w:bCs/>
              </w:rPr>
            </w:pPr>
            <w:r w:rsidRPr="00870A38">
              <w:rPr>
                <w:b/>
                <w:bCs/>
              </w:rPr>
              <w:t>Date</w:t>
            </w:r>
          </w:p>
        </w:tc>
        <w:tc>
          <w:tcPr>
            <w:tcW w:w="1666" w:type="pct"/>
            <w:shd w:val="clear" w:color="auto" w:fill="auto"/>
            <w:noWrap/>
            <w:tcMar>
              <w:top w:w="15" w:type="dxa"/>
              <w:left w:w="15" w:type="dxa"/>
              <w:bottom w:w="0" w:type="dxa"/>
              <w:right w:w="15" w:type="dxa"/>
            </w:tcMar>
          </w:tcPr>
          <w:p w14:paraId="3D4C62D5" w14:textId="5FEECB0E" w:rsidR="00870A38" w:rsidRPr="002E7B0D" w:rsidRDefault="00870A38" w:rsidP="00870A38"/>
        </w:tc>
      </w:tr>
    </w:tbl>
    <w:p w14:paraId="275EE6C1" w14:textId="77777777" w:rsidR="00870A38" w:rsidRDefault="00870A38" w:rsidP="00B00B7B"/>
    <w:p w14:paraId="143D5E36" w14:textId="77777777" w:rsidR="002E7B0D" w:rsidRPr="002E7B0D" w:rsidRDefault="002E7B0D" w:rsidP="00B00B7B"/>
    <w:sectPr w:rsidR="002E7B0D" w:rsidRPr="002E7B0D" w:rsidSect="00B269E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5AE1" w16cex:dateUtc="2021-08-11T21:19:00Z"/>
  <w16cex:commentExtensible w16cex:durableId="24BE5B0D" w16cex:dateUtc="2021-08-11T21:19:00Z"/>
  <w16cex:commentExtensible w16cex:durableId="24BE5AC6" w16cex:dateUtc="2021-08-11T21:18:00Z"/>
  <w16cex:commentExtensible w16cex:durableId="24BE5B41" w16cex:dateUtc="2021-08-11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77EDE" w16cid:durableId="24BE5AE1"/>
  <w16cid:commentId w16cid:paraId="6B7DCAE9" w16cid:durableId="24BE5B0D"/>
  <w16cid:commentId w16cid:paraId="6EBEF2FC" w16cid:durableId="24BE5AC6"/>
  <w16cid:commentId w16cid:paraId="3CD37F7D" w16cid:durableId="24BE5B4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6437" w14:textId="77777777" w:rsidR="004B0B88" w:rsidRDefault="004B0B88" w:rsidP="00202003">
      <w:pPr>
        <w:spacing w:after="0" w:line="240" w:lineRule="auto"/>
      </w:pPr>
      <w:r>
        <w:separator/>
      </w:r>
    </w:p>
  </w:endnote>
  <w:endnote w:type="continuationSeparator" w:id="0">
    <w:p w14:paraId="5F1126D5" w14:textId="77777777" w:rsidR="004B0B88" w:rsidRDefault="004B0B88"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647815243"/>
      <w:docPartObj>
        <w:docPartGallery w:val="Page Numbers (Bottom of Page)"/>
        <w:docPartUnique/>
      </w:docPartObj>
    </w:sdtPr>
    <w:sdtEndPr/>
    <w:sdtContent>
      <w:sdt>
        <w:sdtPr>
          <w:rPr>
            <w:szCs w:val="18"/>
          </w:rPr>
          <w:id w:val="-1478766826"/>
          <w:docPartObj>
            <w:docPartGallery w:val="Page Numbers (Top of Page)"/>
            <w:docPartUnique/>
          </w:docPartObj>
        </w:sdtPr>
        <w:sdtEndPr/>
        <w:sdtContent>
          <w:p w14:paraId="6F07E50A" w14:textId="37195C1C" w:rsidR="00E55834" w:rsidRPr="00E55834" w:rsidRDefault="00870A38">
            <w:pPr>
              <w:pStyle w:val="Footer"/>
              <w:jc w:val="right"/>
              <w:rPr>
                <w:szCs w:val="18"/>
              </w:rPr>
            </w:pPr>
            <w:r w:rsidRPr="00870A38">
              <w:rPr>
                <w:szCs w:val="18"/>
              </w:rPr>
              <w:t>Updated: July 2021</w:t>
            </w:r>
            <w:r>
              <w:rPr>
                <w:szCs w:val="18"/>
              </w:rPr>
              <w:tab/>
            </w:r>
            <w:r>
              <w:rPr>
                <w:szCs w:val="18"/>
              </w:rPr>
              <w:tab/>
            </w:r>
            <w:r w:rsidR="00E55834" w:rsidRPr="00E55834">
              <w:rPr>
                <w:szCs w:val="18"/>
              </w:rPr>
              <w:t xml:space="preserve">Page </w:t>
            </w:r>
            <w:r w:rsidR="00E55834" w:rsidRPr="00E55834">
              <w:rPr>
                <w:b/>
                <w:bCs/>
                <w:szCs w:val="18"/>
              </w:rPr>
              <w:fldChar w:fldCharType="begin"/>
            </w:r>
            <w:r w:rsidR="00E55834" w:rsidRPr="00E55834">
              <w:rPr>
                <w:b/>
                <w:bCs/>
                <w:szCs w:val="18"/>
              </w:rPr>
              <w:instrText xml:space="preserve"> PAGE </w:instrText>
            </w:r>
            <w:r w:rsidR="00E55834" w:rsidRPr="00E55834">
              <w:rPr>
                <w:b/>
                <w:bCs/>
                <w:szCs w:val="18"/>
              </w:rPr>
              <w:fldChar w:fldCharType="separate"/>
            </w:r>
            <w:r w:rsidR="00BD34ED">
              <w:rPr>
                <w:b/>
                <w:bCs/>
                <w:noProof/>
                <w:szCs w:val="18"/>
              </w:rPr>
              <w:t>4</w:t>
            </w:r>
            <w:r w:rsidR="00E55834" w:rsidRPr="00E55834">
              <w:rPr>
                <w:b/>
                <w:bCs/>
                <w:szCs w:val="18"/>
              </w:rPr>
              <w:fldChar w:fldCharType="end"/>
            </w:r>
            <w:r w:rsidR="00E55834" w:rsidRPr="00E55834">
              <w:rPr>
                <w:szCs w:val="18"/>
              </w:rPr>
              <w:t xml:space="preserve"> of </w:t>
            </w:r>
            <w:r w:rsidR="00E55834" w:rsidRPr="00E55834">
              <w:rPr>
                <w:b/>
                <w:bCs/>
                <w:szCs w:val="18"/>
              </w:rPr>
              <w:fldChar w:fldCharType="begin"/>
            </w:r>
            <w:r w:rsidR="00E55834" w:rsidRPr="00E55834">
              <w:rPr>
                <w:b/>
                <w:bCs/>
                <w:szCs w:val="18"/>
              </w:rPr>
              <w:instrText xml:space="preserve"> NUMPAGES  </w:instrText>
            </w:r>
            <w:r w:rsidR="00E55834" w:rsidRPr="00E55834">
              <w:rPr>
                <w:b/>
                <w:bCs/>
                <w:szCs w:val="18"/>
              </w:rPr>
              <w:fldChar w:fldCharType="separate"/>
            </w:r>
            <w:r w:rsidR="00BD34ED">
              <w:rPr>
                <w:b/>
                <w:bCs/>
                <w:noProof/>
                <w:szCs w:val="18"/>
              </w:rPr>
              <w:t>4</w:t>
            </w:r>
            <w:r w:rsidR="00E55834" w:rsidRPr="00E55834">
              <w:rPr>
                <w:b/>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9A145" w14:textId="77777777" w:rsidR="004E2A11" w:rsidRDefault="004E2A11">
    <w:pPr>
      <w:pStyle w:val="Footer"/>
      <w:jc w:val="right"/>
    </w:pPr>
  </w:p>
  <w:p w14:paraId="0AA8DF1C" w14:textId="7923F810" w:rsidR="004E2A11" w:rsidRDefault="002E7B0D" w:rsidP="002E7B0D">
    <w:pPr>
      <w:pStyle w:val="Footer"/>
      <w:jc w:val="right"/>
    </w:pPr>
    <w:r>
      <w:t>Updated: July 2021</w:t>
    </w:r>
    <w:r>
      <w:tab/>
    </w:r>
    <w:r>
      <w:tab/>
    </w:r>
    <w:r w:rsidR="004E2A11">
      <w:t xml:space="preserve">Page </w:t>
    </w:r>
    <w:r w:rsidR="009C4C4C">
      <w:rPr>
        <w:b/>
        <w:sz w:val="24"/>
        <w:szCs w:val="24"/>
      </w:rPr>
      <w:fldChar w:fldCharType="begin"/>
    </w:r>
    <w:r w:rsidR="004E2A11">
      <w:rPr>
        <w:b/>
      </w:rPr>
      <w:instrText xml:space="preserve"> PAGE </w:instrText>
    </w:r>
    <w:r w:rsidR="009C4C4C">
      <w:rPr>
        <w:b/>
        <w:sz w:val="24"/>
        <w:szCs w:val="24"/>
      </w:rPr>
      <w:fldChar w:fldCharType="separate"/>
    </w:r>
    <w:r w:rsidR="00BD34ED">
      <w:rPr>
        <w:b/>
        <w:noProof/>
      </w:rPr>
      <w:t>1</w:t>
    </w:r>
    <w:r w:rsidR="009C4C4C">
      <w:rPr>
        <w:b/>
        <w:sz w:val="24"/>
        <w:szCs w:val="24"/>
      </w:rPr>
      <w:fldChar w:fldCharType="end"/>
    </w:r>
    <w:r w:rsidR="004E2A11">
      <w:t xml:space="preserve"> of </w:t>
    </w:r>
    <w:r w:rsidR="009C4C4C">
      <w:rPr>
        <w:b/>
        <w:sz w:val="24"/>
        <w:szCs w:val="24"/>
      </w:rPr>
      <w:fldChar w:fldCharType="begin"/>
    </w:r>
    <w:r w:rsidR="004E2A11">
      <w:rPr>
        <w:b/>
      </w:rPr>
      <w:instrText xml:space="preserve"> NUMPAGES  </w:instrText>
    </w:r>
    <w:r w:rsidR="009C4C4C">
      <w:rPr>
        <w:b/>
        <w:sz w:val="24"/>
        <w:szCs w:val="24"/>
      </w:rPr>
      <w:fldChar w:fldCharType="separate"/>
    </w:r>
    <w:r w:rsidR="00BD34ED">
      <w:rPr>
        <w:b/>
        <w:noProof/>
      </w:rPr>
      <w:t>4</w:t>
    </w:r>
    <w:r w:rsidR="009C4C4C">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295F9" w14:textId="77777777" w:rsidR="004B0B88" w:rsidRDefault="004B0B88" w:rsidP="00202003">
      <w:pPr>
        <w:spacing w:after="0" w:line="240" w:lineRule="auto"/>
      </w:pPr>
      <w:r>
        <w:separator/>
      </w:r>
    </w:p>
  </w:footnote>
  <w:footnote w:type="continuationSeparator" w:id="0">
    <w:p w14:paraId="081BFD06" w14:textId="77777777" w:rsidR="004B0B88" w:rsidRDefault="004B0B88"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3EC1" w14:textId="77777777" w:rsidR="00683798" w:rsidRDefault="00683798">
    <w:pPr>
      <w:pStyle w:val="Header"/>
    </w:pPr>
  </w:p>
  <w:p w14:paraId="67C0231D" w14:textId="77777777" w:rsidR="00683798" w:rsidRDefault="006837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E5C2" w14:textId="77777777" w:rsidR="00B269ED" w:rsidRPr="00B269ED" w:rsidRDefault="006265A5" w:rsidP="00FF7FEF">
    <w:pPr>
      <w:pStyle w:val="Header"/>
      <w:tabs>
        <w:tab w:val="clear" w:pos="4680"/>
        <w:tab w:val="clear" w:pos="9360"/>
      </w:tabs>
      <w:rPr>
        <w:sz w:val="32"/>
        <w:szCs w:val="32"/>
      </w:rPr>
    </w:pPr>
    <w:r>
      <w:rPr>
        <w:noProof/>
        <w:sz w:val="32"/>
        <w:szCs w:val="32"/>
        <w:lang w:val="en-US" w:eastAsia="en-US"/>
      </w:rPr>
      <w:drawing>
        <wp:anchor distT="0" distB="0" distL="114300" distR="114300" simplePos="0" relativeHeight="251659264" behindDoc="0" locked="0" layoutInCell="1" allowOverlap="1" wp14:anchorId="447ADB59" wp14:editId="383DB056">
          <wp:simplePos x="0" y="0"/>
          <wp:positionH relativeFrom="margin">
            <wp:posOffset>3715385</wp:posOffset>
          </wp:positionH>
          <wp:positionV relativeFrom="paragraph">
            <wp:posOffset>222885</wp:posOffset>
          </wp:positionV>
          <wp:extent cx="2232660" cy="468000"/>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2016_UBCNarrow_Signature_BlueRGB7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660" cy="468000"/>
                  </a:xfrm>
                  <a:prstGeom prst="rect">
                    <a:avLst/>
                  </a:prstGeom>
                </pic:spPr>
              </pic:pic>
            </a:graphicData>
          </a:graphic>
          <wp14:sizeRelH relativeFrom="page">
            <wp14:pctWidth>0</wp14:pctWidth>
          </wp14:sizeRelH>
          <wp14:sizeRelV relativeFrom="page">
            <wp14:pctHeight>0</wp14:pctHeight>
          </wp14:sizeRelV>
        </wp:anchor>
      </w:drawing>
    </w:r>
    <w:r w:rsidR="00B269ED" w:rsidRPr="00B269ED">
      <w:rPr>
        <w:noProof/>
        <w:sz w:val="32"/>
        <w:szCs w:val="32"/>
        <w:lang w:val="en-US" w:eastAsia="en-US"/>
      </w:rPr>
      <w:drawing>
        <wp:anchor distT="0" distB="0" distL="114300" distR="114300" simplePos="0" relativeHeight="251658240" behindDoc="1" locked="0" layoutInCell="1" allowOverlap="1" wp14:anchorId="31A2A644" wp14:editId="47D13C12">
          <wp:simplePos x="0" y="0"/>
          <wp:positionH relativeFrom="margin">
            <wp:posOffset>0</wp:posOffset>
          </wp:positionH>
          <wp:positionV relativeFrom="paragraph">
            <wp:posOffset>202565</wp:posOffset>
          </wp:positionV>
          <wp:extent cx="1601470" cy="488315"/>
          <wp:effectExtent l="0" t="0" r="0"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_header_portrait_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1470" cy="488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64C8E"/>
    <w:multiLevelType w:val="hybridMultilevel"/>
    <w:tmpl w:val="56A21004"/>
    <w:lvl w:ilvl="0" w:tplc="28406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43"/>
    <w:rsid w:val="001E1223"/>
    <w:rsid w:val="00202003"/>
    <w:rsid w:val="002C5247"/>
    <w:rsid w:val="002D7AF6"/>
    <w:rsid w:val="002E7B0D"/>
    <w:rsid w:val="00380280"/>
    <w:rsid w:val="004B0B88"/>
    <w:rsid w:val="004E2A11"/>
    <w:rsid w:val="00546BC6"/>
    <w:rsid w:val="005D45F5"/>
    <w:rsid w:val="006265A5"/>
    <w:rsid w:val="00683798"/>
    <w:rsid w:val="0069691B"/>
    <w:rsid w:val="006B310B"/>
    <w:rsid w:val="006F4761"/>
    <w:rsid w:val="00870A38"/>
    <w:rsid w:val="008C41A7"/>
    <w:rsid w:val="009115BE"/>
    <w:rsid w:val="00980872"/>
    <w:rsid w:val="009C4C4C"/>
    <w:rsid w:val="00AB7D13"/>
    <w:rsid w:val="00AC3443"/>
    <w:rsid w:val="00AC531E"/>
    <w:rsid w:val="00AE5A22"/>
    <w:rsid w:val="00AF009A"/>
    <w:rsid w:val="00B00B7B"/>
    <w:rsid w:val="00B269ED"/>
    <w:rsid w:val="00B50891"/>
    <w:rsid w:val="00BD34ED"/>
    <w:rsid w:val="00C22789"/>
    <w:rsid w:val="00D03B61"/>
    <w:rsid w:val="00E41B00"/>
    <w:rsid w:val="00E55834"/>
    <w:rsid w:val="00EA3F91"/>
    <w:rsid w:val="00EC7F58"/>
    <w:rsid w:val="00EF7FED"/>
    <w:rsid w:val="00F53D7D"/>
    <w:rsid w:val="00FC741B"/>
    <w:rsid w:val="00FF210A"/>
    <w:rsid w:val="00FF7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1828F"/>
  <w15:docId w15:val="{CDBB1A9B-F696-4189-AC20-6BBCE84A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0D"/>
    <w:pPr>
      <w:spacing w:after="200" w:line="276" w:lineRule="auto"/>
    </w:pPr>
    <w:rPr>
      <w:rFonts w:eastAsia="Times New Roman" w:cs="Times New Roman"/>
      <w:color w:val="4C4C4E"/>
      <w:szCs w:val="22"/>
      <w:lang w:val="en-CA" w:eastAsia="en-CA"/>
    </w:rPr>
  </w:style>
  <w:style w:type="paragraph" w:styleId="Heading1">
    <w:name w:val="heading 1"/>
    <w:basedOn w:val="Normal"/>
    <w:next w:val="Normal"/>
    <w:link w:val="Heading1Char"/>
    <w:uiPriority w:val="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unhideWhenUsed/>
    <w:qFormat/>
    <w:rsid w:val="004E2A11"/>
    <w:pPr>
      <w:keepNext/>
      <w:keepLines/>
      <w:spacing w:before="200" w:after="40"/>
      <w:outlineLvl w:val="1"/>
    </w:pPr>
    <w:rPr>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39"/>
    <w:rsid w:val="00202003"/>
    <w:rPr>
      <w:rFonts w:ascii="Calibri" w:eastAsia="Times New Roman"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E2A11"/>
    <w:rPr>
      <w:rFonts w:eastAsia="Times New Roman" w:cs="Times New Roman"/>
      <w:color w:val="4C4C4E"/>
      <w:sz w:val="18"/>
      <w:szCs w:val="22"/>
      <w:lang w:val="en-CA" w:eastAsia="en-CA"/>
    </w:rPr>
  </w:style>
  <w:style w:type="paragraph" w:styleId="NoSpacing">
    <w:name w:val="No Spacing"/>
    <w:uiPriority w:val="1"/>
    <w:rsid w:val="004E2A11"/>
    <w:rPr>
      <w:rFonts w:ascii="Calibri" w:eastAsia="Times New Roman" w:hAnsi="Calibri" w:cs="Times New Roman"/>
      <w:sz w:val="22"/>
      <w:szCs w:val="22"/>
      <w:lang w:val="en-CA" w:eastAsia="en-CA"/>
    </w:rPr>
  </w:style>
  <w:style w:type="character" w:customStyle="1" w:styleId="Heading1Char">
    <w:name w:val="Heading 1 Char"/>
    <w:basedOn w:val="DefaultParagraphFont"/>
    <w:link w:val="Heading1"/>
    <w:uiPriority w:val="9"/>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
    <w:rsid w:val="004E2A11"/>
    <w:rPr>
      <w:rFonts w:eastAsia="Times New Roman" w:cs="Times New Roman"/>
      <w:b/>
      <w:bCs/>
      <w:color w:val="4C4C4E"/>
      <w:sz w:val="22"/>
      <w:szCs w:val="26"/>
      <w:lang w:val="en-CA" w:eastAsia="en-CA"/>
    </w:rPr>
  </w:style>
  <w:style w:type="paragraph" w:styleId="NormalWeb">
    <w:name w:val="Normal (Web)"/>
    <w:basedOn w:val="Normal"/>
    <w:uiPriority w:val="99"/>
    <w:semiHidden/>
    <w:unhideWhenUsed/>
    <w:rsid w:val="00B269ED"/>
    <w:pPr>
      <w:spacing w:before="100" w:beforeAutospacing="1" w:after="100" w:afterAutospacing="1" w:line="240" w:lineRule="auto"/>
    </w:pPr>
    <w:rPr>
      <w:rFonts w:ascii="Times New Roman" w:hAnsi="Times New Roman"/>
      <w:color w:val="auto"/>
      <w:sz w:val="24"/>
      <w:szCs w:val="24"/>
      <w:lang w:eastAsia="zh-TW"/>
    </w:rPr>
  </w:style>
  <w:style w:type="character" w:styleId="Hyperlink">
    <w:name w:val="Hyperlink"/>
    <w:basedOn w:val="DefaultParagraphFont"/>
    <w:uiPriority w:val="99"/>
    <w:unhideWhenUsed/>
    <w:rsid w:val="00AC3443"/>
    <w:rPr>
      <w:color w:val="0000FF" w:themeColor="hyperlink"/>
      <w:u w:val="single"/>
    </w:rPr>
  </w:style>
  <w:style w:type="character" w:customStyle="1" w:styleId="UnresolvedMention">
    <w:name w:val="Unresolved Mention"/>
    <w:basedOn w:val="DefaultParagraphFont"/>
    <w:uiPriority w:val="99"/>
    <w:semiHidden/>
    <w:unhideWhenUsed/>
    <w:rsid w:val="00AC3443"/>
    <w:rPr>
      <w:color w:val="605E5C"/>
      <w:shd w:val="clear" w:color="auto" w:fill="E1DFDD"/>
    </w:rPr>
  </w:style>
  <w:style w:type="character" w:styleId="PlaceholderText">
    <w:name w:val="Placeholder Text"/>
    <w:basedOn w:val="DefaultParagraphFont"/>
    <w:uiPriority w:val="99"/>
    <w:semiHidden/>
    <w:rsid w:val="002E7B0D"/>
    <w:rPr>
      <w:color w:val="808080"/>
    </w:rPr>
  </w:style>
  <w:style w:type="character" w:styleId="CommentReference">
    <w:name w:val="annotation reference"/>
    <w:basedOn w:val="DefaultParagraphFont"/>
    <w:uiPriority w:val="99"/>
    <w:semiHidden/>
    <w:unhideWhenUsed/>
    <w:rsid w:val="002D7AF6"/>
    <w:rPr>
      <w:sz w:val="16"/>
      <w:szCs w:val="16"/>
    </w:rPr>
  </w:style>
  <w:style w:type="paragraph" w:styleId="CommentText">
    <w:name w:val="annotation text"/>
    <w:basedOn w:val="Normal"/>
    <w:link w:val="CommentTextChar"/>
    <w:uiPriority w:val="99"/>
    <w:semiHidden/>
    <w:unhideWhenUsed/>
    <w:rsid w:val="002D7AF6"/>
    <w:pPr>
      <w:spacing w:line="240" w:lineRule="auto"/>
    </w:pPr>
    <w:rPr>
      <w:szCs w:val="20"/>
    </w:rPr>
  </w:style>
  <w:style w:type="character" w:customStyle="1" w:styleId="CommentTextChar">
    <w:name w:val="Comment Text Char"/>
    <w:basedOn w:val="DefaultParagraphFont"/>
    <w:link w:val="CommentText"/>
    <w:uiPriority w:val="99"/>
    <w:semiHidden/>
    <w:rsid w:val="002D7AF6"/>
    <w:rPr>
      <w:rFonts w:eastAsia="Times New Roman" w:cs="Times New Roman"/>
      <w:color w:val="4C4C4E"/>
      <w:lang w:val="en-CA" w:eastAsia="en-CA"/>
    </w:rPr>
  </w:style>
  <w:style w:type="paragraph" w:styleId="CommentSubject">
    <w:name w:val="annotation subject"/>
    <w:basedOn w:val="CommentText"/>
    <w:next w:val="CommentText"/>
    <w:link w:val="CommentSubjectChar"/>
    <w:uiPriority w:val="99"/>
    <w:semiHidden/>
    <w:unhideWhenUsed/>
    <w:rsid w:val="002D7AF6"/>
    <w:rPr>
      <w:b/>
      <w:bCs/>
    </w:rPr>
  </w:style>
  <w:style w:type="character" w:customStyle="1" w:styleId="CommentSubjectChar">
    <w:name w:val="Comment Subject Char"/>
    <w:basedOn w:val="CommentTextChar"/>
    <w:link w:val="CommentSubject"/>
    <w:uiPriority w:val="99"/>
    <w:semiHidden/>
    <w:rsid w:val="002D7AF6"/>
    <w:rPr>
      <w:rFonts w:eastAsia="Times New Roman" w:cs="Times New Roman"/>
      <w:b/>
      <w:bCs/>
      <w:color w:val="4C4C4E"/>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5448">
      <w:bodyDiv w:val="1"/>
      <w:marLeft w:val="0"/>
      <w:marRight w:val="0"/>
      <w:marTop w:val="0"/>
      <w:marBottom w:val="0"/>
      <w:divBdr>
        <w:top w:val="none" w:sz="0" w:space="0" w:color="auto"/>
        <w:left w:val="none" w:sz="0" w:space="0" w:color="auto"/>
        <w:bottom w:val="none" w:sz="0" w:space="0" w:color="auto"/>
        <w:right w:val="none" w:sz="0" w:space="0" w:color="auto"/>
      </w:divBdr>
    </w:div>
    <w:div w:id="228812363">
      <w:bodyDiv w:val="1"/>
      <w:marLeft w:val="0"/>
      <w:marRight w:val="0"/>
      <w:marTop w:val="0"/>
      <w:marBottom w:val="0"/>
      <w:divBdr>
        <w:top w:val="none" w:sz="0" w:space="0" w:color="auto"/>
        <w:left w:val="none" w:sz="0" w:space="0" w:color="auto"/>
        <w:bottom w:val="none" w:sz="0" w:space="0" w:color="auto"/>
        <w:right w:val="none" w:sz="0" w:space="0" w:color="auto"/>
      </w:divBdr>
    </w:div>
    <w:div w:id="542987329">
      <w:bodyDiv w:val="1"/>
      <w:marLeft w:val="0"/>
      <w:marRight w:val="0"/>
      <w:marTop w:val="0"/>
      <w:marBottom w:val="0"/>
      <w:divBdr>
        <w:top w:val="none" w:sz="0" w:space="0" w:color="auto"/>
        <w:left w:val="none" w:sz="0" w:space="0" w:color="auto"/>
        <w:bottom w:val="none" w:sz="0" w:space="0" w:color="auto"/>
        <w:right w:val="none" w:sz="0" w:space="0" w:color="auto"/>
      </w:divBdr>
    </w:div>
    <w:div w:id="560675377">
      <w:bodyDiv w:val="1"/>
      <w:marLeft w:val="0"/>
      <w:marRight w:val="0"/>
      <w:marTop w:val="0"/>
      <w:marBottom w:val="0"/>
      <w:divBdr>
        <w:top w:val="none" w:sz="0" w:space="0" w:color="auto"/>
        <w:left w:val="none" w:sz="0" w:space="0" w:color="auto"/>
        <w:bottom w:val="none" w:sz="0" w:space="0" w:color="auto"/>
        <w:right w:val="none" w:sz="0" w:space="0" w:color="auto"/>
      </w:divBdr>
    </w:div>
    <w:div w:id="880941022">
      <w:bodyDiv w:val="1"/>
      <w:marLeft w:val="0"/>
      <w:marRight w:val="0"/>
      <w:marTop w:val="0"/>
      <w:marBottom w:val="0"/>
      <w:divBdr>
        <w:top w:val="none" w:sz="0" w:space="0" w:color="auto"/>
        <w:left w:val="none" w:sz="0" w:space="0" w:color="auto"/>
        <w:bottom w:val="none" w:sz="0" w:space="0" w:color="auto"/>
        <w:right w:val="none" w:sz="0" w:space="0" w:color="auto"/>
      </w:divBdr>
    </w:div>
    <w:div w:id="1212618668">
      <w:bodyDiv w:val="1"/>
      <w:marLeft w:val="0"/>
      <w:marRight w:val="0"/>
      <w:marTop w:val="0"/>
      <w:marBottom w:val="0"/>
      <w:divBdr>
        <w:top w:val="none" w:sz="0" w:space="0" w:color="auto"/>
        <w:left w:val="none" w:sz="0" w:space="0" w:color="auto"/>
        <w:bottom w:val="none" w:sz="0" w:space="0" w:color="auto"/>
        <w:right w:val="none" w:sz="0" w:space="0" w:color="auto"/>
      </w:divBdr>
    </w:div>
    <w:div w:id="19279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khosravi@vc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20Sum\Desktop\VCHRI%20templates\VCHRI-Document-withUB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38806B441B46D1B59DEEDE9AB5AFB7"/>
        <w:category>
          <w:name w:val="General"/>
          <w:gallery w:val="placeholder"/>
        </w:category>
        <w:types>
          <w:type w:val="bbPlcHdr"/>
        </w:types>
        <w:behaviors>
          <w:behavior w:val="content"/>
        </w:behaviors>
        <w:guid w:val="{4D3D0CD0-DC05-481A-85E3-CF741FD06D69}"/>
      </w:docPartPr>
      <w:docPartBody>
        <w:p w:rsidR="00A07442" w:rsidRDefault="00626C97" w:rsidP="00626C97">
          <w:pPr>
            <w:pStyle w:val="0238806B441B46D1B59DEEDE9AB5AFB7"/>
          </w:pPr>
          <w:r w:rsidRPr="00D30534">
            <w:rPr>
              <w:rStyle w:val="PlaceholderText"/>
            </w:rPr>
            <w:t>Click here to enter text.</w:t>
          </w:r>
        </w:p>
      </w:docPartBody>
    </w:docPart>
    <w:docPart>
      <w:docPartPr>
        <w:name w:val="60D925337BFE44B8A52B357472B6C57C"/>
        <w:category>
          <w:name w:val="General"/>
          <w:gallery w:val="placeholder"/>
        </w:category>
        <w:types>
          <w:type w:val="bbPlcHdr"/>
        </w:types>
        <w:behaviors>
          <w:behavior w:val="content"/>
        </w:behaviors>
        <w:guid w:val="{C1DD4F75-BCEB-48FD-AC2B-2589ABBE53D6}"/>
      </w:docPartPr>
      <w:docPartBody>
        <w:p w:rsidR="00A07442" w:rsidRDefault="00626C97" w:rsidP="00626C97">
          <w:pPr>
            <w:pStyle w:val="60D925337BFE44B8A52B357472B6C57C"/>
          </w:pPr>
          <w:r w:rsidRPr="00455CC9">
            <w:rPr>
              <w:rStyle w:val="PlaceholderText"/>
            </w:rPr>
            <w:t>Click here to enter a date.</w:t>
          </w:r>
        </w:p>
      </w:docPartBody>
    </w:docPart>
    <w:docPart>
      <w:docPartPr>
        <w:name w:val="FADD2836D961418386074C3B21C102EC"/>
        <w:category>
          <w:name w:val="General"/>
          <w:gallery w:val="placeholder"/>
        </w:category>
        <w:types>
          <w:type w:val="bbPlcHdr"/>
        </w:types>
        <w:behaviors>
          <w:behavior w:val="content"/>
        </w:behaviors>
        <w:guid w:val="{B1CACDDF-F759-42D8-83CD-2071862BB45A}"/>
      </w:docPartPr>
      <w:docPartBody>
        <w:p w:rsidR="00A07442" w:rsidRDefault="00626C97" w:rsidP="00626C97">
          <w:pPr>
            <w:pStyle w:val="FADD2836D961418386074C3B21C102EC"/>
          </w:pPr>
          <w:r w:rsidRPr="00455CC9">
            <w:rPr>
              <w:rStyle w:val="PlaceholderText"/>
            </w:rPr>
            <w:t>Click here to enter a date.</w:t>
          </w:r>
        </w:p>
      </w:docPartBody>
    </w:docPart>
    <w:docPart>
      <w:docPartPr>
        <w:name w:val="D5575671CB6A4B1A8CC4D1D500E0F41A"/>
        <w:category>
          <w:name w:val="General"/>
          <w:gallery w:val="placeholder"/>
        </w:category>
        <w:types>
          <w:type w:val="bbPlcHdr"/>
        </w:types>
        <w:behaviors>
          <w:behavior w:val="content"/>
        </w:behaviors>
        <w:guid w:val="{876FED4B-8ED6-439D-95AD-B7872E43CC09}"/>
      </w:docPartPr>
      <w:docPartBody>
        <w:p w:rsidR="00A07442" w:rsidRDefault="00626C97" w:rsidP="00626C97">
          <w:pPr>
            <w:pStyle w:val="D5575671CB6A4B1A8CC4D1D500E0F41A"/>
          </w:pPr>
          <w:r w:rsidRPr="00D30534">
            <w:rPr>
              <w:rStyle w:val="PlaceholderText"/>
            </w:rPr>
            <w:t>Click here to enter text.</w:t>
          </w:r>
        </w:p>
      </w:docPartBody>
    </w:docPart>
    <w:docPart>
      <w:docPartPr>
        <w:name w:val="3116E3C2B7204791823BDE74ADD53B39"/>
        <w:category>
          <w:name w:val="General"/>
          <w:gallery w:val="placeholder"/>
        </w:category>
        <w:types>
          <w:type w:val="bbPlcHdr"/>
        </w:types>
        <w:behaviors>
          <w:behavior w:val="content"/>
        </w:behaviors>
        <w:guid w:val="{19884153-D642-4C2C-A440-9B03CB1726FA}"/>
      </w:docPartPr>
      <w:docPartBody>
        <w:p w:rsidR="00A07442" w:rsidRDefault="00626C97" w:rsidP="00626C97">
          <w:pPr>
            <w:pStyle w:val="3116E3C2B7204791823BDE74ADD53B39"/>
          </w:pPr>
          <w:r w:rsidRPr="00D30534">
            <w:rPr>
              <w:rStyle w:val="PlaceholderText"/>
            </w:rPr>
            <w:t>Click here to enter text.</w:t>
          </w:r>
        </w:p>
      </w:docPartBody>
    </w:docPart>
    <w:docPart>
      <w:docPartPr>
        <w:name w:val="5A4E36349F01455C8D50EBFAFF7CA9BC"/>
        <w:category>
          <w:name w:val="General"/>
          <w:gallery w:val="placeholder"/>
        </w:category>
        <w:types>
          <w:type w:val="bbPlcHdr"/>
        </w:types>
        <w:behaviors>
          <w:behavior w:val="content"/>
        </w:behaviors>
        <w:guid w:val="{07A7F25C-1AFA-46B3-80A3-556C4D2ED65D}"/>
      </w:docPartPr>
      <w:docPartBody>
        <w:p w:rsidR="00A07442" w:rsidRDefault="00626C97" w:rsidP="00626C97">
          <w:pPr>
            <w:pStyle w:val="5A4E36349F01455C8D50EBFAFF7CA9BC"/>
          </w:pPr>
          <w:r w:rsidRPr="00D30534">
            <w:rPr>
              <w:rStyle w:val="PlaceholderText"/>
            </w:rPr>
            <w:t>Click here to enter text.</w:t>
          </w:r>
        </w:p>
      </w:docPartBody>
    </w:docPart>
    <w:docPart>
      <w:docPartPr>
        <w:name w:val="2E4DAB0E29674B1C929906624D0F59B0"/>
        <w:category>
          <w:name w:val="General"/>
          <w:gallery w:val="placeholder"/>
        </w:category>
        <w:types>
          <w:type w:val="bbPlcHdr"/>
        </w:types>
        <w:behaviors>
          <w:behavior w:val="content"/>
        </w:behaviors>
        <w:guid w:val="{A0EB582D-07DD-49EA-934B-C1204C33308C}"/>
      </w:docPartPr>
      <w:docPartBody>
        <w:p w:rsidR="00A07442" w:rsidRDefault="00626C97" w:rsidP="00626C97">
          <w:pPr>
            <w:pStyle w:val="2E4DAB0E29674B1C929906624D0F59B0"/>
          </w:pPr>
          <w:r w:rsidRPr="00D30534">
            <w:rPr>
              <w:rStyle w:val="PlaceholderText"/>
            </w:rPr>
            <w:t>Click here to enter text.</w:t>
          </w:r>
        </w:p>
      </w:docPartBody>
    </w:docPart>
    <w:docPart>
      <w:docPartPr>
        <w:name w:val="26D25203B9A84E2DA4B5D588A6968125"/>
        <w:category>
          <w:name w:val="General"/>
          <w:gallery w:val="placeholder"/>
        </w:category>
        <w:types>
          <w:type w:val="bbPlcHdr"/>
        </w:types>
        <w:behaviors>
          <w:behavior w:val="content"/>
        </w:behaviors>
        <w:guid w:val="{7F690866-F462-4968-9385-1B629CDB143C}"/>
      </w:docPartPr>
      <w:docPartBody>
        <w:p w:rsidR="00A07442" w:rsidRDefault="00626C97" w:rsidP="00626C97">
          <w:pPr>
            <w:pStyle w:val="26D25203B9A84E2DA4B5D588A6968125"/>
          </w:pPr>
          <w:r w:rsidRPr="00D30534">
            <w:rPr>
              <w:rStyle w:val="PlaceholderText"/>
            </w:rPr>
            <w:t>Click here to enter text.</w:t>
          </w:r>
        </w:p>
      </w:docPartBody>
    </w:docPart>
    <w:docPart>
      <w:docPartPr>
        <w:name w:val="268B038262074F1EA376DDE432FA1F4C"/>
        <w:category>
          <w:name w:val="General"/>
          <w:gallery w:val="placeholder"/>
        </w:category>
        <w:types>
          <w:type w:val="bbPlcHdr"/>
        </w:types>
        <w:behaviors>
          <w:behavior w:val="content"/>
        </w:behaviors>
        <w:guid w:val="{2BED99DC-1693-4A2E-B2E3-76EB893E0EE2}"/>
      </w:docPartPr>
      <w:docPartBody>
        <w:p w:rsidR="00A07442" w:rsidRDefault="00626C97" w:rsidP="00626C97">
          <w:pPr>
            <w:pStyle w:val="268B038262074F1EA376DDE432FA1F4C"/>
          </w:pPr>
          <w:r w:rsidRPr="00D30534">
            <w:rPr>
              <w:rStyle w:val="PlaceholderText"/>
            </w:rPr>
            <w:t>Click here to enter text.</w:t>
          </w:r>
        </w:p>
      </w:docPartBody>
    </w:docPart>
    <w:docPart>
      <w:docPartPr>
        <w:name w:val="51556E6618A44167AEEDAA6D466FED3E"/>
        <w:category>
          <w:name w:val="General"/>
          <w:gallery w:val="placeholder"/>
        </w:category>
        <w:types>
          <w:type w:val="bbPlcHdr"/>
        </w:types>
        <w:behaviors>
          <w:behavior w:val="content"/>
        </w:behaviors>
        <w:guid w:val="{D1CF9093-4703-4410-8669-4672D52C5116}"/>
      </w:docPartPr>
      <w:docPartBody>
        <w:p w:rsidR="00A07442" w:rsidRDefault="00626C97" w:rsidP="00626C97">
          <w:pPr>
            <w:pStyle w:val="51556E6618A44167AEEDAA6D466FED3E"/>
          </w:pPr>
          <w:r w:rsidRPr="00D30534">
            <w:rPr>
              <w:rStyle w:val="PlaceholderText"/>
            </w:rPr>
            <w:t>Click here to enter text.</w:t>
          </w:r>
        </w:p>
      </w:docPartBody>
    </w:docPart>
    <w:docPart>
      <w:docPartPr>
        <w:name w:val="E5C53EE25467498DB72C87FE52B4D7C1"/>
        <w:category>
          <w:name w:val="General"/>
          <w:gallery w:val="placeholder"/>
        </w:category>
        <w:types>
          <w:type w:val="bbPlcHdr"/>
        </w:types>
        <w:behaviors>
          <w:behavior w:val="content"/>
        </w:behaviors>
        <w:guid w:val="{3D92C9B9-4241-45C3-BD9D-C8820D80DC71}"/>
      </w:docPartPr>
      <w:docPartBody>
        <w:p w:rsidR="00A07442" w:rsidRDefault="00626C97" w:rsidP="00626C97">
          <w:pPr>
            <w:pStyle w:val="E5C53EE25467498DB72C87FE52B4D7C1"/>
          </w:pPr>
          <w:r w:rsidRPr="00D30534">
            <w:rPr>
              <w:rStyle w:val="PlaceholderText"/>
            </w:rPr>
            <w:t>Click here to enter text.</w:t>
          </w:r>
        </w:p>
      </w:docPartBody>
    </w:docPart>
    <w:docPart>
      <w:docPartPr>
        <w:name w:val="AA9D323606DF40EB8804A68D038A4BB7"/>
        <w:category>
          <w:name w:val="General"/>
          <w:gallery w:val="placeholder"/>
        </w:category>
        <w:types>
          <w:type w:val="bbPlcHdr"/>
        </w:types>
        <w:behaviors>
          <w:behavior w:val="content"/>
        </w:behaviors>
        <w:guid w:val="{1AABBA67-01FA-4E0B-AF03-73F769D1BE67}"/>
      </w:docPartPr>
      <w:docPartBody>
        <w:p w:rsidR="00A07442" w:rsidRDefault="00626C97" w:rsidP="00626C97">
          <w:pPr>
            <w:pStyle w:val="AA9D323606DF40EB8804A68D038A4BB7"/>
          </w:pPr>
          <w:r w:rsidRPr="00D30534">
            <w:rPr>
              <w:rStyle w:val="PlaceholderText"/>
            </w:rPr>
            <w:t>Click here to enter text.</w:t>
          </w:r>
        </w:p>
      </w:docPartBody>
    </w:docPart>
    <w:docPart>
      <w:docPartPr>
        <w:name w:val="9D613EE680BD41F38AC2B64CF878BD99"/>
        <w:category>
          <w:name w:val="General"/>
          <w:gallery w:val="placeholder"/>
        </w:category>
        <w:types>
          <w:type w:val="bbPlcHdr"/>
        </w:types>
        <w:behaviors>
          <w:behavior w:val="content"/>
        </w:behaviors>
        <w:guid w:val="{C3EC91AA-FB9D-4514-97A3-79C3C04E7E43}"/>
      </w:docPartPr>
      <w:docPartBody>
        <w:p w:rsidR="00A07442" w:rsidRDefault="00626C97" w:rsidP="00626C97">
          <w:pPr>
            <w:pStyle w:val="9D613EE680BD41F38AC2B64CF878BD99"/>
          </w:pPr>
          <w:r w:rsidRPr="00D30534">
            <w:rPr>
              <w:rStyle w:val="PlaceholderText"/>
            </w:rPr>
            <w:t>Click here to enter text.</w:t>
          </w:r>
        </w:p>
      </w:docPartBody>
    </w:docPart>
    <w:docPart>
      <w:docPartPr>
        <w:name w:val="23AD983B3A4844139DA65534765ACDFA"/>
        <w:category>
          <w:name w:val="General"/>
          <w:gallery w:val="placeholder"/>
        </w:category>
        <w:types>
          <w:type w:val="bbPlcHdr"/>
        </w:types>
        <w:behaviors>
          <w:behavior w:val="content"/>
        </w:behaviors>
        <w:guid w:val="{DC6F3330-1E62-49BF-B0B4-9261758CD1A1}"/>
      </w:docPartPr>
      <w:docPartBody>
        <w:p w:rsidR="00A07442" w:rsidRDefault="00626C97" w:rsidP="00626C97">
          <w:pPr>
            <w:pStyle w:val="23AD983B3A4844139DA65534765ACDFA"/>
          </w:pPr>
          <w:r w:rsidRPr="00455CC9">
            <w:rPr>
              <w:rStyle w:val="PlaceholderText"/>
            </w:rPr>
            <w:t>Click here to enter a date.</w:t>
          </w:r>
        </w:p>
      </w:docPartBody>
    </w:docPart>
    <w:docPart>
      <w:docPartPr>
        <w:name w:val="45BE591A0250496C94869E8DA6478F55"/>
        <w:category>
          <w:name w:val="General"/>
          <w:gallery w:val="placeholder"/>
        </w:category>
        <w:types>
          <w:type w:val="bbPlcHdr"/>
        </w:types>
        <w:behaviors>
          <w:behavior w:val="content"/>
        </w:behaviors>
        <w:guid w:val="{1F44032B-C5B2-48B3-BA58-6A986791503D}"/>
      </w:docPartPr>
      <w:docPartBody>
        <w:p w:rsidR="00A07442" w:rsidRDefault="00626C97" w:rsidP="00626C97">
          <w:pPr>
            <w:pStyle w:val="45BE591A0250496C94869E8DA6478F55"/>
          </w:pPr>
          <w:r w:rsidRPr="00455CC9">
            <w:rPr>
              <w:rStyle w:val="PlaceholderText"/>
            </w:rPr>
            <w:t>Click here to enter a date.</w:t>
          </w:r>
        </w:p>
      </w:docPartBody>
    </w:docPart>
    <w:docPart>
      <w:docPartPr>
        <w:name w:val="F44F5DBB5F63406BBC4DFB05ADF37F3D"/>
        <w:category>
          <w:name w:val="General"/>
          <w:gallery w:val="placeholder"/>
        </w:category>
        <w:types>
          <w:type w:val="bbPlcHdr"/>
        </w:types>
        <w:behaviors>
          <w:behavior w:val="content"/>
        </w:behaviors>
        <w:guid w:val="{5249D57B-0C30-468F-8609-BA97F5EC55A9}"/>
      </w:docPartPr>
      <w:docPartBody>
        <w:p w:rsidR="00A07442" w:rsidRDefault="00626C97" w:rsidP="00626C97">
          <w:pPr>
            <w:pStyle w:val="F44F5DBB5F63406BBC4DFB05ADF37F3D"/>
          </w:pPr>
          <w:r w:rsidRPr="00D30534">
            <w:rPr>
              <w:rStyle w:val="PlaceholderText"/>
            </w:rPr>
            <w:t>Click here to enter text.</w:t>
          </w:r>
        </w:p>
      </w:docPartBody>
    </w:docPart>
    <w:docPart>
      <w:docPartPr>
        <w:name w:val="FBADD6E94B474487A2E19350878B40BB"/>
        <w:category>
          <w:name w:val="General"/>
          <w:gallery w:val="placeholder"/>
        </w:category>
        <w:types>
          <w:type w:val="bbPlcHdr"/>
        </w:types>
        <w:behaviors>
          <w:behavior w:val="content"/>
        </w:behaviors>
        <w:guid w:val="{1F65FA21-EA55-4B55-B015-46F252231149}"/>
      </w:docPartPr>
      <w:docPartBody>
        <w:p w:rsidR="00A07442" w:rsidRDefault="00626C97" w:rsidP="00626C97">
          <w:pPr>
            <w:pStyle w:val="FBADD6E94B474487A2E19350878B40BB"/>
          </w:pPr>
          <w:r w:rsidRPr="00D30534">
            <w:rPr>
              <w:rStyle w:val="PlaceholderText"/>
            </w:rPr>
            <w:t>Click here to enter text.</w:t>
          </w:r>
        </w:p>
      </w:docPartBody>
    </w:docPart>
    <w:docPart>
      <w:docPartPr>
        <w:name w:val="E2D93D7034B742AD970BC19042336260"/>
        <w:category>
          <w:name w:val="General"/>
          <w:gallery w:val="placeholder"/>
        </w:category>
        <w:types>
          <w:type w:val="bbPlcHdr"/>
        </w:types>
        <w:behaviors>
          <w:behavior w:val="content"/>
        </w:behaviors>
        <w:guid w:val="{99722E19-020B-409B-A975-A5F490747AA9}"/>
      </w:docPartPr>
      <w:docPartBody>
        <w:p w:rsidR="00A07442" w:rsidRDefault="00626C97" w:rsidP="00626C97">
          <w:pPr>
            <w:pStyle w:val="E2D93D7034B742AD970BC19042336260"/>
          </w:pPr>
          <w:r w:rsidRPr="00455CC9">
            <w:rPr>
              <w:rStyle w:val="PlaceholderText"/>
            </w:rPr>
            <w:t>Click here to enter a date.</w:t>
          </w:r>
        </w:p>
      </w:docPartBody>
    </w:docPart>
    <w:docPart>
      <w:docPartPr>
        <w:name w:val="B067279450BF411CBB7E431AA6F91B04"/>
        <w:category>
          <w:name w:val="General"/>
          <w:gallery w:val="placeholder"/>
        </w:category>
        <w:types>
          <w:type w:val="bbPlcHdr"/>
        </w:types>
        <w:behaviors>
          <w:behavior w:val="content"/>
        </w:behaviors>
        <w:guid w:val="{73CE6FA2-51EE-414D-93E3-3AB290DF8D36}"/>
      </w:docPartPr>
      <w:docPartBody>
        <w:p w:rsidR="00A07442" w:rsidRDefault="00626C97" w:rsidP="00626C97">
          <w:pPr>
            <w:pStyle w:val="B067279450BF411CBB7E431AA6F91B04"/>
          </w:pPr>
          <w:r w:rsidRPr="00455CC9">
            <w:rPr>
              <w:rStyle w:val="PlaceholderText"/>
            </w:rPr>
            <w:t>Click here to enter a date.</w:t>
          </w:r>
        </w:p>
      </w:docPartBody>
    </w:docPart>
    <w:docPart>
      <w:docPartPr>
        <w:name w:val="5C1FA3F628674059A34C96DC12381A1E"/>
        <w:category>
          <w:name w:val="General"/>
          <w:gallery w:val="placeholder"/>
        </w:category>
        <w:types>
          <w:type w:val="bbPlcHdr"/>
        </w:types>
        <w:behaviors>
          <w:behavior w:val="content"/>
        </w:behaviors>
        <w:guid w:val="{45D80903-32FA-45E3-A17F-5F2AA183C567}"/>
      </w:docPartPr>
      <w:docPartBody>
        <w:p w:rsidR="00A07442" w:rsidRDefault="00626C97" w:rsidP="00626C97">
          <w:pPr>
            <w:pStyle w:val="5C1FA3F628674059A34C96DC12381A1E"/>
          </w:pPr>
          <w:r w:rsidRPr="00D30534">
            <w:rPr>
              <w:rStyle w:val="PlaceholderText"/>
            </w:rPr>
            <w:t>Click here to enter text.</w:t>
          </w:r>
        </w:p>
      </w:docPartBody>
    </w:docPart>
    <w:docPart>
      <w:docPartPr>
        <w:name w:val="76DCA9F9C0A64C94AD6E6104605DB81B"/>
        <w:category>
          <w:name w:val="General"/>
          <w:gallery w:val="placeholder"/>
        </w:category>
        <w:types>
          <w:type w:val="bbPlcHdr"/>
        </w:types>
        <w:behaviors>
          <w:behavior w:val="content"/>
        </w:behaviors>
        <w:guid w:val="{0E57C39C-3743-4450-BD68-413A3F0D6DE9}"/>
      </w:docPartPr>
      <w:docPartBody>
        <w:p w:rsidR="00A07442" w:rsidRDefault="00626C97" w:rsidP="00626C97">
          <w:pPr>
            <w:pStyle w:val="76DCA9F9C0A64C94AD6E6104605DB81B"/>
          </w:pPr>
          <w:r w:rsidRPr="00D30534">
            <w:rPr>
              <w:rStyle w:val="PlaceholderText"/>
            </w:rPr>
            <w:t>Click here to enter text.</w:t>
          </w:r>
        </w:p>
      </w:docPartBody>
    </w:docPart>
    <w:docPart>
      <w:docPartPr>
        <w:name w:val="1693FF58609347F0861841A2022B23B6"/>
        <w:category>
          <w:name w:val="General"/>
          <w:gallery w:val="placeholder"/>
        </w:category>
        <w:types>
          <w:type w:val="bbPlcHdr"/>
        </w:types>
        <w:behaviors>
          <w:behavior w:val="content"/>
        </w:behaviors>
        <w:guid w:val="{626FAA21-A7B7-4D44-84FB-5B05068AFDEA}"/>
      </w:docPartPr>
      <w:docPartBody>
        <w:p w:rsidR="00A07442" w:rsidRDefault="00626C97" w:rsidP="00626C97">
          <w:pPr>
            <w:pStyle w:val="1693FF58609347F0861841A2022B23B6"/>
          </w:pPr>
          <w:r w:rsidRPr="00D30534">
            <w:rPr>
              <w:rStyle w:val="PlaceholderText"/>
            </w:rPr>
            <w:t>Click here to enter text.</w:t>
          </w:r>
        </w:p>
      </w:docPartBody>
    </w:docPart>
    <w:docPart>
      <w:docPartPr>
        <w:name w:val="1439BDBFA8F14E54BB75B2D0A52AE95B"/>
        <w:category>
          <w:name w:val="General"/>
          <w:gallery w:val="placeholder"/>
        </w:category>
        <w:types>
          <w:type w:val="bbPlcHdr"/>
        </w:types>
        <w:behaviors>
          <w:behavior w:val="content"/>
        </w:behaviors>
        <w:guid w:val="{7A0E2C64-F839-4B64-8E34-5EA4F80C5DD8}"/>
      </w:docPartPr>
      <w:docPartBody>
        <w:p w:rsidR="00A07442" w:rsidRDefault="00626C97" w:rsidP="00626C97">
          <w:pPr>
            <w:pStyle w:val="1439BDBFA8F14E54BB75B2D0A52AE95B"/>
          </w:pPr>
          <w:r w:rsidRPr="00D30534">
            <w:rPr>
              <w:rStyle w:val="PlaceholderText"/>
            </w:rPr>
            <w:t>Click here to enter text.</w:t>
          </w:r>
        </w:p>
      </w:docPartBody>
    </w:docPart>
    <w:docPart>
      <w:docPartPr>
        <w:name w:val="6FFA15520FD74E84A1DAC164A364DB86"/>
        <w:category>
          <w:name w:val="General"/>
          <w:gallery w:val="placeholder"/>
        </w:category>
        <w:types>
          <w:type w:val="bbPlcHdr"/>
        </w:types>
        <w:behaviors>
          <w:behavior w:val="content"/>
        </w:behaviors>
        <w:guid w:val="{89840403-6722-42FE-BD6E-C583D4018BD4}"/>
      </w:docPartPr>
      <w:docPartBody>
        <w:p w:rsidR="00A07442" w:rsidRDefault="00626C97" w:rsidP="00626C97">
          <w:pPr>
            <w:pStyle w:val="6FFA15520FD74E84A1DAC164A364DB86"/>
          </w:pPr>
          <w:r w:rsidRPr="00D30534">
            <w:rPr>
              <w:rStyle w:val="PlaceholderText"/>
            </w:rPr>
            <w:t>Click here to enter text.</w:t>
          </w:r>
        </w:p>
      </w:docPartBody>
    </w:docPart>
    <w:docPart>
      <w:docPartPr>
        <w:name w:val="09678B9030AF44FF8CE16796BABB979C"/>
        <w:category>
          <w:name w:val="General"/>
          <w:gallery w:val="placeholder"/>
        </w:category>
        <w:types>
          <w:type w:val="bbPlcHdr"/>
        </w:types>
        <w:behaviors>
          <w:behavior w:val="content"/>
        </w:behaviors>
        <w:guid w:val="{CB90A89B-7DA6-449E-91E2-19BE9B94D788}"/>
      </w:docPartPr>
      <w:docPartBody>
        <w:p w:rsidR="00A07442" w:rsidRDefault="00626C97" w:rsidP="00626C97">
          <w:pPr>
            <w:pStyle w:val="09678B9030AF44FF8CE16796BABB979C"/>
          </w:pPr>
          <w:r w:rsidRPr="00D30534">
            <w:rPr>
              <w:rStyle w:val="PlaceholderText"/>
            </w:rPr>
            <w:t>Click here to enter text.</w:t>
          </w:r>
        </w:p>
      </w:docPartBody>
    </w:docPart>
    <w:docPart>
      <w:docPartPr>
        <w:name w:val="7835278BCF5047769AB6E2A7CD4C84E7"/>
        <w:category>
          <w:name w:val="General"/>
          <w:gallery w:val="placeholder"/>
        </w:category>
        <w:types>
          <w:type w:val="bbPlcHdr"/>
        </w:types>
        <w:behaviors>
          <w:behavior w:val="content"/>
        </w:behaviors>
        <w:guid w:val="{7A684863-B55B-4E15-8EFE-A4FF2D0C7C13}"/>
      </w:docPartPr>
      <w:docPartBody>
        <w:p w:rsidR="00A07442" w:rsidRDefault="00626C97" w:rsidP="00626C97">
          <w:pPr>
            <w:pStyle w:val="7835278BCF5047769AB6E2A7CD4C84E7"/>
          </w:pPr>
          <w:r w:rsidRPr="00455CC9">
            <w:rPr>
              <w:rStyle w:val="PlaceholderText"/>
            </w:rPr>
            <w:t>Click here to enter a date.</w:t>
          </w:r>
        </w:p>
      </w:docPartBody>
    </w:docPart>
    <w:docPart>
      <w:docPartPr>
        <w:name w:val="813CB128CD664D13BFA75796FC6F6143"/>
        <w:category>
          <w:name w:val="General"/>
          <w:gallery w:val="placeholder"/>
        </w:category>
        <w:types>
          <w:type w:val="bbPlcHdr"/>
        </w:types>
        <w:behaviors>
          <w:behavior w:val="content"/>
        </w:behaviors>
        <w:guid w:val="{A7FB6A6B-7C79-4C00-8016-3400EE2C2B19}"/>
      </w:docPartPr>
      <w:docPartBody>
        <w:p w:rsidR="00A07442" w:rsidRDefault="00626C97" w:rsidP="00626C97">
          <w:pPr>
            <w:pStyle w:val="813CB128CD664D13BFA75796FC6F6143"/>
          </w:pPr>
          <w:r w:rsidRPr="00455CC9">
            <w:rPr>
              <w:rStyle w:val="PlaceholderText"/>
            </w:rPr>
            <w:t>Click here to enter a date.</w:t>
          </w:r>
        </w:p>
      </w:docPartBody>
    </w:docPart>
    <w:docPart>
      <w:docPartPr>
        <w:name w:val="4AA71F32D6E94B54AA312D714864E431"/>
        <w:category>
          <w:name w:val="General"/>
          <w:gallery w:val="placeholder"/>
        </w:category>
        <w:types>
          <w:type w:val="bbPlcHdr"/>
        </w:types>
        <w:behaviors>
          <w:behavior w:val="content"/>
        </w:behaviors>
        <w:guid w:val="{1A82B735-8BCC-4885-9721-9F4E05E28237}"/>
      </w:docPartPr>
      <w:docPartBody>
        <w:p w:rsidR="00A07442" w:rsidRDefault="00626C97" w:rsidP="00626C97">
          <w:pPr>
            <w:pStyle w:val="4AA71F32D6E94B54AA312D714864E431"/>
          </w:pPr>
          <w:r w:rsidRPr="00455CC9">
            <w:rPr>
              <w:rStyle w:val="PlaceholderText"/>
            </w:rPr>
            <w:t>Click here to enter a date.</w:t>
          </w:r>
        </w:p>
      </w:docPartBody>
    </w:docPart>
    <w:docPart>
      <w:docPartPr>
        <w:name w:val="D5F0215CA1CE4DEA8F8E41EB3570CB5B"/>
        <w:category>
          <w:name w:val="General"/>
          <w:gallery w:val="placeholder"/>
        </w:category>
        <w:types>
          <w:type w:val="bbPlcHdr"/>
        </w:types>
        <w:behaviors>
          <w:behavior w:val="content"/>
        </w:behaviors>
        <w:guid w:val="{670C0902-DF5E-4DB4-81FC-0BB1893F3829}"/>
      </w:docPartPr>
      <w:docPartBody>
        <w:p w:rsidR="00A07442" w:rsidRDefault="00626C97" w:rsidP="00626C97">
          <w:pPr>
            <w:pStyle w:val="D5F0215CA1CE4DEA8F8E41EB3570CB5B"/>
          </w:pPr>
          <w:r w:rsidRPr="00D30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97"/>
    <w:rsid w:val="00626C97"/>
    <w:rsid w:val="00A07442"/>
    <w:rsid w:val="00B81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C97"/>
    <w:rPr>
      <w:color w:val="808080"/>
    </w:rPr>
  </w:style>
  <w:style w:type="paragraph" w:customStyle="1" w:styleId="A0C31A9CBB674A7B8B0609C5B5571672">
    <w:name w:val="A0C31A9CBB674A7B8B0609C5B5571672"/>
    <w:rsid w:val="00626C97"/>
  </w:style>
  <w:style w:type="paragraph" w:customStyle="1" w:styleId="0238806B441B46D1B59DEEDE9AB5AFB7">
    <w:name w:val="0238806B441B46D1B59DEEDE9AB5AFB7"/>
    <w:rsid w:val="00626C97"/>
  </w:style>
  <w:style w:type="paragraph" w:customStyle="1" w:styleId="60D925337BFE44B8A52B357472B6C57C">
    <w:name w:val="60D925337BFE44B8A52B357472B6C57C"/>
    <w:rsid w:val="00626C97"/>
  </w:style>
  <w:style w:type="paragraph" w:customStyle="1" w:styleId="FADD2836D961418386074C3B21C102EC">
    <w:name w:val="FADD2836D961418386074C3B21C102EC"/>
    <w:rsid w:val="00626C97"/>
  </w:style>
  <w:style w:type="paragraph" w:customStyle="1" w:styleId="D5575671CB6A4B1A8CC4D1D500E0F41A">
    <w:name w:val="D5575671CB6A4B1A8CC4D1D500E0F41A"/>
    <w:rsid w:val="00626C97"/>
  </w:style>
  <w:style w:type="paragraph" w:customStyle="1" w:styleId="3116E3C2B7204791823BDE74ADD53B39">
    <w:name w:val="3116E3C2B7204791823BDE74ADD53B39"/>
    <w:rsid w:val="00626C97"/>
  </w:style>
  <w:style w:type="paragraph" w:customStyle="1" w:styleId="5A4E36349F01455C8D50EBFAFF7CA9BC">
    <w:name w:val="5A4E36349F01455C8D50EBFAFF7CA9BC"/>
    <w:rsid w:val="00626C97"/>
  </w:style>
  <w:style w:type="paragraph" w:customStyle="1" w:styleId="2E4DAB0E29674B1C929906624D0F59B0">
    <w:name w:val="2E4DAB0E29674B1C929906624D0F59B0"/>
    <w:rsid w:val="00626C97"/>
  </w:style>
  <w:style w:type="paragraph" w:customStyle="1" w:styleId="26D25203B9A84E2DA4B5D588A6968125">
    <w:name w:val="26D25203B9A84E2DA4B5D588A6968125"/>
    <w:rsid w:val="00626C97"/>
  </w:style>
  <w:style w:type="paragraph" w:customStyle="1" w:styleId="ED39D692D9C548A9A4E6C68001EAFE54">
    <w:name w:val="ED39D692D9C548A9A4E6C68001EAFE54"/>
    <w:rsid w:val="00626C97"/>
  </w:style>
  <w:style w:type="paragraph" w:customStyle="1" w:styleId="09B90DC415144AC3AA45F1F1DB9634EE">
    <w:name w:val="09B90DC415144AC3AA45F1F1DB9634EE"/>
    <w:rsid w:val="00626C97"/>
  </w:style>
  <w:style w:type="paragraph" w:customStyle="1" w:styleId="2136C709074F431C90BA274686ABAB5D">
    <w:name w:val="2136C709074F431C90BA274686ABAB5D"/>
    <w:rsid w:val="00626C97"/>
  </w:style>
  <w:style w:type="paragraph" w:customStyle="1" w:styleId="F73D5BE2D47B41D4A41F4AD37940CEEB">
    <w:name w:val="F73D5BE2D47B41D4A41F4AD37940CEEB"/>
    <w:rsid w:val="00626C97"/>
  </w:style>
  <w:style w:type="paragraph" w:customStyle="1" w:styleId="D2B7A4812CA34F8DA9E7D40740208981">
    <w:name w:val="D2B7A4812CA34F8DA9E7D40740208981"/>
    <w:rsid w:val="00626C97"/>
  </w:style>
  <w:style w:type="paragraph" w:customStyle="1" w:styleId="268B038262074F1EA376DDE432FA1F4C">
    <w:name w:val="268B038262074F1EA376DDE432FA1F4C"/>
    <w:rsid w:val="00626C97"/>
  </w:style>
  <w:style w:type="paragraph" w:customStyle="1" w:styleId="84F017A682484593A8CB4CB55408731C">
    <w:name w:val="84F017A682484593A8CB4CB55408731C"/>
    <w:rsid w:val="00626C97"/>
  </w:style>
  <w:style w:type="paragraph" w:customStyle="1" w:styleId="00C05EF50ACB42D7A5E266C293F548CF">
    <w:name w:val="00C05EF50ACB42D7A5E266C293F548CF"/>
    <w:rsid w:val="00626C97"/>
  </w:style>
  <w:style w:type="paragraph" w:customStyle="1" w:styleId="638C3F864B484A9288A1918595E99F3F">
    <w:name w:val="638C3F864B484A9288A1918595E99F3F"/>
    <w:rsid w:val="00626C97"/>
  </w:style>
  <w:style w:type="paragraph" w:customStyle="1" w:styleId="81500943F16C414F8013D11859634B8B">
    <w:name w:val="81500943F16C414F8013D11859634B8B"/>
    <w:rsid w:val="00626C97"/>
  </w:style>
  <w:style w:type="paragraph" w:customStyle="1" w:styleId="6ABEA0F05AF74D1AAD010E3AAABCE609">
    <w:name w:val="6ABEA0F05AF74D1AAD010E3AAABCE609"/>
    <w:rsid w:val="00626C97"/>
  </w:style>
  <w:style w:type="paragraph" w:customStyle="1" w:styleId="85DF7B47CF674DF99E7340B4D875FF3B">
    <w:name w:val="85DF7B47CF674DF99E7340B4D875FF3B"/>
    <w:rsid w:val="00626C97"/>
  </w:style>
  <w:style w:type="paragraph" w:customStyle="1" w:styleId="11A25FBF7A104E69912FB2D1D210A178">
    <w:name w:val="11A25FBF7A104E69912FB2D1D210A178"/>
    <w:rsid w:val="00626C97"/>
  </w:style>
  <w:style w:type="paragraph" w:customStyle="1" w:styleId="BA4F1B8AFD084622A2B91925BEDB790D">
    <w:name w:val="BA4F1B8AFD084622A2B91925BEDB790D"/>
    <w:rsid w:val="00626C97"/>
  </w:style>
  <w:style w:type="paragraph" w:customStyle="1" w:styleId="2A5BDA0FC8BF4890A49B2884E0D6D362">
    <w:name w:val="2A5BDA0FC8BF4890A49B2884E0D6D362"/>
    <w:rsid w:val="00626C97"/>
  </w:style>
  <w:style w:type="paragraph" w:customStyle="1" w:styleId="4244E8FEBA9D4F0A8BCA8603E670D935">
    <w:name w:val="4244E8FEBA9D4F0A8BCA8603E670D935"/>
    <w:rsid w:val="00626C97"/>
  </w:style>
  <w:style w:type="paragraph" w:customStyle="1" w:styleId="069B0ED5A4C4430AA002A1EA30551DB3">
    <w:name w:val="069B0ED5A4C4430AA002A1EA30551DB3"/>
    <w:rsid w:val="00626C97"/>
  </w:style>
  <w:style w:type="paragraph" w:customStyle="1" w:styleId="4A58313F921E40EB9F62341B242B8435">
    <w:name w:val="4A58313F921E40EB9F62341B242B8435"/>
    <w:rsid w:val="00626C97"/>
  </w:style>
  <w:style w:type="paragraph" w:customStyle="1" w:styleId="51556E6618A44167AEEDAA6D466FED3E">
    <w:name w:val="51556E6618A44167AEEDAA6D466FED3E"/>
    <w:rsid w:val="00626C97"/>
  </w:style>
  <w:style w:type="paragraph" w:customStyle="1" w:styleId="E5C53EE25467498DB72C87FE52B4D7C1">
    <w:name w:val="E5C53EE25467498DB72C87FE52B4D7C1"/>
    <w:rsid w:val="00626C97"/>
  </w:style>
  <w:style w:type="paragraph" w:customStyle="1" w:styleId="D7FEBBC149114BF9B28882986CD86356">
    <w:name w:val="D7FEBBC149114BF9B28882986CD86356"/>
    <w:rsid w:val="00626C97"/>
  </w:style>
  <w:style w:type="paragraph" w:customStyle="1" w:styleId="AA9D323606DF40EB8804A68D038A4BB7">
    <w:name w:val="AA9D323606DF40EB8804A68D038A4BB7"/>
    <w:rsid w:val="00626C97"/>
  </w:style>
  <w:style w:type="paragraph" w:customStyle="1" w:styleId="8122C8F7F6884758B2D02C3CD87CBA6A">
    <w:name w:val="8122C8F7F6884758B2D02C3CD87CBA6A"/>
    <w:rsid w:val="00626C97"/>
  </w:style>
  <w:style w:type="paragraph" w:customStyle="1" w:styleId="9BA38D41D0BF47B1A7CFBCF9A49BA6AF">
    <w:name w:val="9BA38D41D0BF47B1A7CFBCF9A49BA6AF"/>
    <w:rsid w:val="00626C97"/>
  </w:style>
  <w:style w:type="paragraph" w:customStyle="1" w:styleId="B6A3B4D8CAC7409A8AAF831D2B7837AA">
    <w:name w:val="B6A3B4D8CAC7409A8AAF831D2B7837AA"/>
    <w:rsid w:val="00626C97"/>
  </w:style>
  <w:style w:type="paragraph" w:customStyle="1" w:styleId="6683A696F94B4658BA0CA21093F101DB">
    <w:name w:val="6683A696F94B4658BA0CA21093F101DB"/>
    <w:rsid w:val="00626C97"/>
  </w:style>
  <w:style w:type="paragraph" w:customStyle="1" w:styleId="65CA85F17C6446D9993CEECFAFCD2788">
    <w:name w:val="65CA85F17C6446D9993CEECFAFCD2788"/>
    <w:rsid w:val="00626C97"/>
  </w:style>
  <w:style w:type="paragraph" w:customStyle="1" w:styleId="F3FC550CB497416C8E17453DBFB3DC56">
    <w:name w:val="F3FC550CB497416C8E17453DBFB3DC56"/>
    <w:rsid w:val="00626C97"/>
  </w:style>
  <w:style w:type="paragraph" w:customStyle="1" w:styleId="B0DBAA3290A64F7AABC7449E31BF919F">
    <w:name w:val="B0DBAA3290A64F7AABC7449E31BF919F"/>
    <w:rsid w:val="00626C97"/>
  </w:style>
  <w:style w:type="paragraph" w:customStyle="1" w:styleId="87C905F071144955B4FFF11D8E467921">
    <w:name w:val="87C905F071144955B4FFF11D8E467921"/>
    <w:rsid w:val="00626C97"/>
  </w:style>
  <w:style w:type="paragraph" w:customStyle="1" w:styleId="35C5C34275304366B4B8C7D830443586">
    <w:name w:val="35C5C34275304366B4B8C7D830443586"/>
    <w:rsid w:val="00626C97"/>
  </w:style>
  <w:style w:type="paragraph" w:customStyle="1" w:styleId="4D29FA07EE7B413D8A194A399C29F28A">
    <w:name w:val="4D29FA07EE7B413D8A194A399C29F28A"/>
    <w:rsid w:val="00626C97"/>
  </w:style>
  <w:style w:type="paragraph" w:customStyle="1" w:styleId="1BD9D13E1875497AB874A4D3884FE412">
    <w:name w:val="1BD9D13E1875497AB874A4D3884FE412"/>
    <w:rsid w:val="00626C97"/>
  </w:style>
  <w:style w:type="paragraph" w:customStyle="1" w:styleId="5776FEFE7C294B7D859A8A5C801D5130">
    <w:name w:val="5776FEFE7C294B7D859A8A5C801D5130"/>
    <w:rsid w:val="00626C97"/>
  </w:style>
  <w:style w:type="paragraph" w:customStyle="1" w:styleId="5DED85308D8849A4A0ECAAA78E167F57">
    <w:name w:val="5DED85308D8849A4A0ECAAA78E167F57"/>
    <w:rsid w:val="00626C97"/>
  </w:style>
  <w:style w:type="paragraph" w:customStyle="1" w:styleId="CBE0E07817494DCF909DC2B8E928F22C">
    <w:name w:val="CBE0E07817494DCF909DC2B8E928F22C"/>
    <w:rsid w:val="00626C97"/>
  </w:style>
  <w:style w:type="paragraph" w:customStyle="1" w:styleId="863FF4C6E8874AC3BE341A139657AC15">
    <w:name w:val="863FF4C6E8874AC3BE341A139657AC15"/>
    <w:rsid w:val="00626C97"/>
  </w:style>
  <w:style w:type="paragraph" w:customStyle="1" w:styleId="FE912CC8D4A74968AC47E6AE104B75F2">
    <w:name w:val="FE912CC8D4A74968AC47E6AE104B75F2"/>
    <w:rsid w:val="00626C97"/>
  </w:style>
  <w:style w:type="paragraph" w:customStyle="1" w:styleId="24CC2FC44B434276A8D2BF1B17BC08B1">
    <w:name w:val="24CC2FC44B434276A8D2BF1B17BC08B1"/>
    <w:rsid w:val="00626C97"/>
  </w:style>
  <w:style w:type="paragraph" w:customStyle="1" w:styleId="E0ED820A49AC479D96C91E02ED5CCDDB">
    <w:name w:val="E0ED820A49AC479D96C91E02ED5CCDDB"/>
    <w:rsid w:val="00626C97"/>
  </w:style>
  <w:style w:type="paragraph" w:customStyle="1" w:styleId="F3E991CCA10C48138478B10E19885D8B">
    <w:name w:val="F3E991CCA10C48138478B10E19885D8B"/>
    <w:rsid w:val="00626C97"/>
  </w:style>
  <w:style w:type="paragraph" w:customStyle="1" w:styleId="E84057952511425EAA8EE24580457472">
    <w:name w:val="E84057952511425EAA8EE24580457472"/>
    <w:rsid w:val="00626C97"/>
  </w:style>
  <w:style w:type="paragraph" w:customStyle="1" w:styleId="C9B9532249154246A458DEE15B2DD378">
    <w:name w:val="C9B9532249154246A458DEE15B2DD378"/>
    <w:rsid w:val="00626C97"/>
  </w:style>
  <w:style w:type="paragraph" w:customStyle="1" w:styleId="DB754D80F0CF451DA56AF79D7365B29A">
    <w:name w:val="DB754D80F0CF451DA56AF79D7365B29A"/>
    <w:rsid w:val="00626C97"/>
  </w:style>
  <w:style w:type="paragraph" w:customStyle="1" w:styleId="1674B75072724307B9A2CE37F0CE93D7">
    <w:name w:val="1674B75072724307B9A2CE37F0CE93D7"/>
    <w:rsid w:val="00626C97"/>
  </w:style>
  <w:style w:type="paragraph" w:customStyle="1" w:styleId="E2F33B8B23274BC9B093A687AB808491">
    <w:name w:val="E2F33B8B23274BC9B093A687AB808491"/>
    <w:rsid w:val="00626C97"/>
  </w:style>
  <w:style w:type="paragraph" w:customStyle="1" w:styleId="EA6D5812E97A47AFACC2A7122CBBC645">
    <w:name w:val="EA6D5812E97A47AFACC2A7122CBBC645"/>
    <w:rsid w:val="00626C97"/>
  </w:style>
  <w:style w:type="paragraph" w:customStyle="1" w:styleId="BFE3EF8548F04E60BBA000AE015E6C4D">
    <w:name w:val="BFE3EF8548F04E60BBA000AE015E6C4D"/>
    <w:rsid w:val="00626C97"/>
  </w:style>
  <w:style w:type="paragraph" w:customStyle="1" w:styleId="A7C062984EE14A8E9652E86B6E04630D">
    <w:name w:val="A7C062984EE14A8E9652E86B6E04630D"/>
    <w:rsid w:val="00626C97"/>
  </w:style>
  <w:style w:type="paragraph" w:customStyle="1" w:styleId="30DA377C51B04A0BA58EFACB30769EC9">
    <w:name w:val="30DA377C51B04A0BA58EFACB30769EC9"/>
    <w:rsid w:val="00626C97"/>
  </w:style>
  <w:style w:type="paragraph" w:customStyle="1" w:styleId="6564DD86BA4D4677BFEDB3A18A043BCB">
    <w:name w:val="6564DD86BA4D4677BFEDB3A18A043BCB"/>
    <w:rsid w:val="00626C97"/>
  </w:style>
  <w:style w:type="paragraph" w:customStyle="1" w:styleId="5657C692578C4B08A0F9C9F40DDF7AAB">
    <w:name w:val="5657C692578C4B08A0F9C9F40DDF7AAB"/>
    <w:rsid w:val="00626C97"/>
  </w:style>
  <w:style w:type="paragraph" w:customStyle="1" w:styleId="7088937DEAD344A585A444D424FE0646">
    <w:name w:val="7088937DEAD344A585A444D424FE0646"/>
    <w:rsid w:val="00626C97"/>
  </w:style>
  <w:style w:type="paragraph" w:customStyle="1" w:styleId="B5A303926649434B9CA2E83A0758E040">
    <w:name w:val="B5A303926649434B9CA2E83A0758E040"/>
    <w:rsid w:val="00626C97"/>
  </w:style>
  <w:style w:type="paragraph" w:customStyle="1" w:styleId="2BF86118B8C24849842EACA5925AF08E">
    <w:name w:val="2BF86118B8C24849842EACA5925AF08E"/>
    <w:rsid w:val="00626C97"/>
  </w:style>
  <w:style w:type="paragraph" w:customStyle="1" w:styleId="AC031B96BA1A49EEBD60C07107D3F6AF">
    <w:name w:val="AC031B96BA1A49EEBD60C07107D3F6AF"/>
    <w:rsid w:val="00626C97"/>
  </w:style>
  <w:style w:type="paragraph" w:customStyle="1" w:styleId="9498F76BEE4E4C5E8F1977923287B1EA">
    <w:name w:val="9498F76BEE4E4C5E8F1977923287B1EA"/>
    <w:rsid w:val="00626C97"/>
  </w:style>
  <w:style w:type="paragraph" w:customStyle="1" w:styleId="F803F1C3BF52465789B6776CE7CF291C">
    <w:name w:val="F803F1C3BF52465789B6776CE7CF291C"/>
    <w:rsid w:val="00626C97"/>
  </w:style>
  <w:style w:type="paragraph" w:customStyle="1" w:styleId="3B3DA1940C7C4615914039438F9A723C">
    <w:name w:val="3B3DA1940C7C4615914039438F9A723C"/>
    <w:rsid w:val="00626C97"/>
  </w:style>
  <w:style w:type="paragraph" w:customStyle="1" w:styleId="F76268C46CF74CD898E88110B1506058">
    <w:name w:val="F76268C46CF74CD898E88110B1506058"/>
    <w:rsid w:val="00626C97"/>
  </w:style>
  <w:style w:type="paragraph" w:customStyle="1" w:styleId="D1518C05F208426C9D9D280BDE35C192">
    <w:name w:val="D1518C05F208426C9D9D280BDE35C192"/>
    <w:rsid w:val="00626C97"/>
  </w:style>
  <w:style w:type="paragraph" w:customStyle="1" w:styleId="B0F15B009BE741CEA9332CBAF1F05A21">
    <w:name w:val="B0F15B009BE741CEA9332CBAF1F05A21"/>
    <w:rsid w:val="00626C97"/>
  </w:style>
  <w:style w:type="paragraph" w:customStyle="1" w:styleId="1FDC05095AA740699A59026A2EEC989B">
    <w:name w:val="1FDC05095AA740699A59026A2EEC989B"/>
    <w:rsid w:val="00626C97"/>
  </w:style>
  <w:style w:type="paragraph" w:customStyle="1" w:styleId="56954DA968504A92BAAD97BD557D5099">
    <w:name w:val="56954DA968504A92BAAD97BD557D5099"/>
    <w:rsid w:val="00626C97"/>
  </w:style>
  <w:style w:type="paragraph" w:customStyle="1" w:styleId="96C5B0A5F885403288A12649C6DA07B1">
    <w:name w:val="96C5B0A5F885403288A12649C6DA07B1"/>
    <w:rsid w:val="00626C97"/>
  </w:style>
  <w:style w:type="paragraph" w:customStyle="1" w:styleId="4AC29D8719C64DAEA9E34EFFA9C98CE3">
    <w:name w:val="4AC29D8719C64DAEA9E34EFFA9C98CE3"/>
    <w:rsid w:val="00626C97"/>
  </w:style>
  <w:style w:type="paragraph" w:customStyle="1" w:styleId="9D613EE680BD41F38AC2B64CF878BD99">
    <w:name w:val="9D613EE680BD41F38AC2B64CF878BD99"/>
    <w:rsid w:val="00626C97"/>
  </w:style>
  <w:style w:type="paragraph" w:customStyle="1" w:styleId="23AD983B3A4844139DA65534765ACDFA">
    <w:name w:val="23AD983B3A4844139DA65534765ACDFA"/>
    <w:rsid w:val="00626C97"/>
  </w:style>
  <w:style w:type="paragraph" w:customStyle="1" w:styleId="067EB93E8A07418AB7980AF7AEDBA41C">
    <w:name w:val="067EB93E8A07418AB7980AF7AEDBA41C"/>
    <w:rsid w:val="00626C97"/>
  </w:style>
  <w:style w:type="paragraph" w:customStyle="1" w:styleId="54721EAEF73243C8811CDBCEF881E3EE">
    <w:name w:val="54721EAEF73243C8811CDBCEF881E3EE"/>
    <w:rsid w:val="00626C97"/>
  </w:style>
  <w:style w:type="paragraph" w:customStyle="1" w:styleId="FD88CDFAE4FE435ABF4A55683B5065CE">
    <w:name w:val="FD88CDFAE4FE435ABF4A55683B5065CE"/>
    <w:rsid w:val="00626C97"/>
  </w:style>
  <w:style w:type="paragraph" w:customStyle="1" w:styleId="45BE591A0250496C94869E8DA6478F55">
    <w:name w:val="45BE591A0250496C94869E8DA6478F55"/>
    <w:rsid w:val="00626C97"/>
  </w:style>
  <w:style w:type="paragraph" w:customStyle="1" w:styleId="A9E5E6AF73144E2EBFB07A02F196AE84">
    <w:name w:val="A9E5E6AF73144E2EBFB07A02F196AE84"/>
    <w:rsid w:val="00626C97"/>
  </w:style>
  <w:style w:type="paragraph" w:customStyle="1" w:styleId="B6D6DF88013E4CD4854882781CB1D3C0">
    <w:name w:val="B6D6DF88013E4CD4854882781CB1D3C0"/>
    <w:rsid w:val="00626C97"/>
  </w:style>
  <w:style w:type="paragraph" w:customStyle="1" w:styleId="4387980988CB408BA5EA342AB9D3F92C">
    <w:name w:val="4387980988CB408BA5EA342AB9D3F92C"/>
    <w:rsid w:val="00626C97"/>
  </w:style>
  <w:style w:type="paragraph" w:customStyle="1" w:styleId="F44F5DBB5F63406BBC4DFB05ADF37F3D">
    <w:name w:val="F44F5DBB5F63406BBC4DFB05ADF37F3D"/>
    <w:rsid w:val="00626C97"/>
  </w:style>
  <w:style w:type="paragraph" w:customStyle="1" w:styleId="BC468E4C5BEE4650BC87306B90190390">
    <w:name w:val="BC468E4C5BEE4650BC87306B90190390"/>
    <w:rsid w:val="00626C97"/>
  </w:style>
  <w:style w:type="paragraph" w:customStyle="1" w:styleId="6BBC5BBDDA5C48ED95FF4835BB0C8C0B">
    <w:name w:val="6BBC5BBDDA5C48ED95FF4835BB0C8C0B"/>
    <w:rsid w:val="00626C97"/>
  </w:style>
  <w:style w:type="paragraph" w:customStyle="1" w:styleId="474905640BED424AB79BE668FAE71C0E">
    <w:name w:val="474905640BED424AB79BE668FAE71C0E"/>
    <w:rsid w:val="00626C97"/>
  </w:style>
  <w:style w:type="paragraph" w:customStyle="1" w:styleId="510125B3DF2645A6B044B8B0531F8D05">
    <w:name w:val="510125B3DF2645A6B044B8B0531F8D05"/>
    <w:rsid w:val="00626C97"/>
  </w:style>
  <w:style w:type="paragraph" w:customStyle="1" w:styleId="FBADD6E94B474487A2E19350878B40BB">
    <w:name w:val="FBADD6E94B474487A2E19350878B40BB"/>
    <w:rsid w:val="00626C97"/>
  </w:style>
  <w:style w:type="paragraph" w:customStyle="1" w:styleId="E2D93D7034B742AD970BC19042336260">
    <w:name w:val="E2D93D7034B742AD970BC19042336260"/>
    <w:rsid w:val="00626C97"/>
  </w:style>
  <w:style w:type="paragraph" w:customStyle="1" w:styleId="B067279450BF411CBB7E431AA6F91B04">
    <w:name w:val="B067279450BF411CBB7E431AA6F91B04"/>
    <w:rsid w:val="00626C97"/>
  </w:style>
  <w:style w:type="paragraph" w:customStyle="1" w:styleId="5F347B9C4CBC4DA186D9056820B86529">
    <w:name w:val="5F347B9C4CBC4DA186D9056820B86529"/>
    <w:rsid w:val="00626C97"/>
  </w:style>
  <w:style w:type="paragraph" w:customStyle="1" w:styleId="5C1FA3F628674059A34C96DC12381A1E">
    <w:name w:val="5C1FA3F628674059A34C96DC12381A1E"/>
    <w:rsid w:val="00626C97"/>
  </w:style>
  <w:style w:type="paragraph" w:customStyle="1" w:styleId="76DCA9F9C0A64C94AD6E6104605DB81B">
    <w:name w:val="76DCA9F9C0A64C94AD6E6104605DB81B"/>
    <w:rsid w:val="00626C97"/>
  </w:style>
  <w:style w:type="paragraph" w:customStyle="1" w:styleId="1693FF58609347F0861841A2022B23B6">
    <w:name w:val="1693FF58609347F0861841A2022B23B6"/>
    <w:rsid w:val="00626C97"/>
  </w:style>
  <w:style w:type="paragraph" w:customStyle="1" w:styleId="1439BDBFA8F14E54BB75B2D0A52AE95B">
    <w:name w:val="1439BDBFA8F14E54BB75B2D0A52AE95B"/>
    <w:rsid w:val="00626C97"/>
  </w:style>
  <w:style w:type="paragraph" w:customStyle="1" w:styleId="6FFA15520FD74E84A1DAC164A364DB86">
    <w:name w:val="6FFA15520FD74E84A1DAC164A364DB86"/>
    <w:rsid w:val="00626C97"/>
  </w:style>
  <w:style w:type="paragraph" w:customStyle="1" w:styleId="B1CB3F262C9D47C59A5FE8DD0E63D248">
    <w:name w:val="B1CB3F262C9D47C59A5FE8DD0E63D248"/>
    <w:rsid w:val="00626C97"/>
  </w:style>
  <w:style w:type="paragraph" w:customStyle="1" w:styleId="A1713F3E56CC42B8BF578994A9DCFAB5">
    <w:name w:val="A1713F3E56CC42B8BF578994A9DCFAB5"/>
    <w:rsid w:val="00626C97"/>
  </w:style>
  <w:style w:type="paragraph" w:customStyle="1" w:styleId="09678B9030AF44FF8CE16796BABB979C">
    <w:name w:val="09678B9030AF44FF8CE16796BABB979C"/>
    <w:rsid w:val="00626C97"/>
  </w:style>
  <w:style w:type="paragraph" w:customStyle="1" w:styleId="7835278BCF5047769AB6E2A7CD4C84E7">
    <w:name w:val="7835278BCF5047769AB6E2A7CD4C84E7"/>
    <w:rsid w:val="00626C97"/>
  </w:style>
  <w:style w:type="paragraph" w:customStyle="1" w:styleId="EDD0975220D545638E4DF43FEB81B558">
    <w:name w:val="EDD0975220D545638E4DF43FEB81B558"/>
    <w:rsid w:val="00626C97"/>
  </w:style>
  <w:style w:type="paragraph" w:customStyle="1" w:styleId="6B59D1D9DC724C4087E8CAE05414DCA8">
    <w:name w:val="6B59D1D9DC724C4087E8CAE05414DCA8"/>
    <w:rsid w:val="00626C97"/>
  </w:style>
  <w:style w:type="paragraph" w:customStyle="1" w:styleId="003DBA748C0C4B53A6E7D0380288B2CB">
    <w:name w:val="003DBA748C0C4B53A6E7D0380288B2CB"/>
    <w:rsid w:val="00626C97"/>
  </w:style>
  <w:style w:type="paragraph" w:customStyle="1" w:styleId="813CB128CD664D13BFA75796FC6F6143">
    <w:name w:val="813CB128CD664D13BFA75796FC6F6143"/>
    <w:rsid w:val="00626C97"/>
  </w:style>
  <w:style w:type="paragraph" w:customStyle="1" w:styleId="4AA71F32D6E94B54AA312D714864E431">
    <w:name w:val="4AA71F32D6E94B54AA312D714864E431"/>
    <w:rsid w:val="00626C97"/>
  </w:style>
  <w:style w:type="paragraph" w:customStyle="1" w:styleId="B6BA7687C71F4A2C9F792B702EACFD90">
    <w:name w:val="B6BA7687C71F4A2C9F792B702EACFD90"/>
    <w:rsid w:val="00626C97"/>
  </w:style>
  <w:style w:type="paragraph" w:customStyle="1" w:styleId="369520DC61524050A781CBB6FD8751D5">
    <w:name w:val="369520DC61524050A781CBB6FD8751D5"/>
    <w:rsid w:val="00626C97"/>
  </w:style>
  <w:style w:type="paragraph" w:customStyle="1" w:styleId="D5F0215CA1CE4DEA8F8E41EB3570CB5B">
    <w:name w:val="D5F0215CA1CE4DEA8F8E41EB3570CB5B"/>
    <w:rsid w:val="00626C97"/>
  </w:style>
  <w:style w:type="paragraph" w:customStyle="1" w:styleId="031EF1C808954C76B599CCB2660E7C7A">
    <w:name w:val="031EF1C808954C76B599CCB2660E7C7A"/>
    <w:rsid w:val="00626C97"/>
  </w:style>
  <w:style w:type="paragraph" w:customStyle="1" w:styleId="B52DF7F2113C4BCEBC47CB0FD4EE8144">
    <w:name w:val="B52DF7F2113C4BCEBC47CB0FD4EE8144"/>
    <w:rsid w:val="00626C97"/>
  </w:style>
  <w:style w:type="paragraph" w:customStyle="1" w:styleId="60FF6C195D204823816F0191AA57B5C2">
    <w:name w:val="60FF6C195D204823816F0191AA57B5C2"/>
    <w:rsid w:val="00626C97"/>
  </w:style>
  <w:style w:type="paragraph" w:customStyle="1" w:styleId="294AF1BFB4514CC69511D18F8838E2E5">
    <w:name w:val="294AF1BFB4514CC69511D18F8838E2E5"/>
    <w:rsid w:val="00626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8DAD-676A-43C1-83E8-AAEAA89F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VCHRI-Document-withUBC</Template>
  <TotalTime>0</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subject/>
  <dc:creator>Vivian Sum</dc:creator>
  <cp:keywords/>
  <dc:description/>
  <cp:lastModifiedBy>Khosravi, Sara [VCH]</cp:lastModifiedBy>
  <cp:revision>2</cp:revision>
  <dcterms:created xsi:type="dcterms:W3CDTF">2021-09-07T19:54:00Z</dcterms:created>
  <dcterms:modified xsi:type="dcterms:W3CDTF">2021-09-07T19:54:00Z</dcterms:modified>
</cp:coreProperties>
</file>