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D476" w14:textId="613E1362" w:rsidR="00DE5437" w:rsidRDefault="00DE5437" w:rsidP="00DE5437">
      <w:pPr>
        <w:pStyle w:val="Heading1"/>
      </w:pPr>
      <w:r w:rsidRPr="00DE5437">
        <w:t>VCHA Manager or Supervisor’s Declaration</w:t>
      </w:r>
    </w:p>
    <w:p w14:paraId="257A70E4" w14:textId="77777777" w:rsidR="00DE5437" w:rsidRPr="00DE5437" w:rsidRDefault="00DE5437" w:rsidP="00DE543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948"/>
      </w:tblGrid>
      <w:tr w:rsidR="00DE5437" w:rsidRPr="00B5647E" w14:paraId="33956D5A" w14:textId="77777777" w:rsidTr="001800D8">
        <w:trPr>
          <w:trHeight w:val="340"/>
        </w:trPr>
        <w:tc>
          <w:tcPr>
            <w:tcW w:w="3402" w:type="dxa"/>
            <w:shd w:val="clear" w:color="auto" w:fill="F2F2F2" w:themeFill="background1" w:themeFillShade="F2"/>
          </w:tcPr>
          <w:p w14:paraId="5F1B5652" w14:textId="3CCC32A7" w:rsidR="00DE5437" w:rsidRPr="001800D8" w:rsidRDefault="00DE5437" w:rsidP="00180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0D8">
              <w:rPr>
                <w:rFonts w:ascii="Arial" w:hAnsi="Arial" w:cs="Arial"/>
                <w:b/>
                <w:bCs/>
                <w:sz w:val="20"/>
                <w:szCs w:val="20"/>
              </w:rPr>
              <w:t>Research Study Title</w:t>
            </w:r>
          </w:p>
        </w:tc>
        <w:tc>
          <w:tcPr>
            <w:tcW w:w="5948" w:type="dxa"/>
          </w:tcPr>
          <w:p w14:paraId="2AFFD410" w14:textId="77777777" w:rsidR="00DE5437" w:rsidRDefault="00DE5437" w:rsidP="00180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E8653A" w14:textId="77777777" w:rsidR="001800D8" w:rsidRDefault="001800D8" w:rsidP="00180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CB62AE" w14:textId="63B47F3F" w:rsidR="001800D8" w:rsidRPr="00B5647E" w:rsidRDefault="001800D8" w:rsidP="00180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49D22" w14:textId="15DD1B24" w:rsidR="00DE5437" w:rsidRDefault="00DE5437" w:rsidP="00DE543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948"/>
      </w:tblGrid>
      <w:tr w:rsidR="00DE5437" w:rsidRPr="00B5647E" w14:paraId="1D99F981" w14:textId="77777777" w:rsidTr="001800D8">
        <w:trPr>
          <w:trHeight w:val="34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E2414DF" w14:textId="77777777" w:rsidR="00DE5437" w:rsidRPr="001800D8" w:rsidRDefault="00DE5437" w:rsidP="00180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0D8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5948" w:type="dxa"/>
            <w:vAlign w:val="center"/>
          </w:tcPr>
          <w:p w14:paraId="39416A5B" w14:textId="77777777" w:rsidR="00DE5437" w:rsidRPr="00B5647E" w:rsidRDefault="00DE5437" w:rsidP="00180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37" w:rsidRPr="00B5647E" w14:paraId="2B6E577F" w14:textId="77777777" w:rsidTr="001800D8">
        <w:trPr>
          <w:trHeight w:val="34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05988A" w14:textId="77777777" w:rsidR="00DE5437" w:rsidRPr="001800D8" w:rsidRDefault="00DE5437" w:rsidP="00180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0D8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Investigator’s VCH Title</w:t>
            </w:r>
          </w:p>
        </w:tc>
        <w:tc>
          <w:tcPr>
            <w:tcW w:w="5948" w:type="dxa"/>
            <w:vAlign w:val="center"/>
          </w:tcPr>
          <w:p w14:paraId="6CB9B554" w14:textId="77777777" w:rsidR="00DE5437" w:rsidRPr="00B5647E" w:rsidRDefault="00DE5437" w:rsidP="00180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6F078" w14:textId="77777777" w:rsidR="00DE5437" w:rsidRPr="00DE5437" w:rsidRDefault="00DE5437" w:rsidP="00DE5437"/>
    <w:p w14:paraId="46FAF891" w14:textId="5FD5982B" w:rsidR="00DE5437" w:rsidRDefault="00DE5437" w:rsidP="00DE5437">
      <w:r w:rsidRPr="00DE5437">
        <w:t>I HEREBY CONFIRM that the Principal Investigator for the above-mentioned study has the qualifications, experience, and facilities to carry out this research.</w:t>
      </w:r>
    </w:p>
    <w:p w14:paraId="35266A8B" w14:textId="77777777" w:rsidR="00DE5437" w:rsidRPr="0099529D" w:rsidRDefault="00DE5437" w:rsidP="00DE5437">
      <w:pPr>
        <w:rPr>
          <w:rFonts w:cs="Arial"/>
          <w:b/>
          <w:szCs w:val="20"/>
          <w:lang w:val="en-GB"/>
        </w:rPr>
      </w:pPr>
    </w:p>
    <w:p w14:paraId="1DD21630" w14:textId="263011FA" w:rsidR="00DE5437" w:rsidRDefault="00DE5437" w:rsidP="00DE5437">
      <w:pPr>
        <w:rPr>
          <w:rFonts w:cs="Arial"/>
          <w:b/>
          <w:szCs w:val="20"/>
          <w:lang w:val="en-GB"/>
        </w:rPr>
      </w:pPr>
    </w:p>
    <w:p w14:paraId="1D2E5D84" w14:textId="77777777" w:rsidR="001800D8" w:rsidRPr="0099529D" w:rsidRDefault="001800D8" w:rsidP="00DE5437">
      <w:pPr>
        <w:rPr>
          <w:rFonts w:cs="Arial"/>
          <w:b/>
          <w:szCs w:val="20"/>
          <w:lang w:val="en-GB"/>
        </w:rPr>
      </w:pPr>
    </w:p>
    <w:p w14:paraId="1FA9F20D" w14:textId="77777777" w:rsidR="00DE5437" w:rsidRPr="0099529D" w:rsidRDefault="00DE5437" w:rsidP="00DE5437">
      <w:pPr>
        <w:pBdr>
          <w:top w:val="single" w:sz="4" w:space="1" w:color="auto"/>
        </w:pBdr>
        <w:rPr>
          <w:rFonts w:cs="Arial"/>
          <w:b/>
          <w:szCs w:val="20"/>
          <w:lang w:val="en-GB"/>
        </w:rPr>
      </w:pPr>
      <w:r w:rsidRPr="0099529D">
        <w:rPr>
          <w:rFonts w:cs="Arial"/>
          <w:b/>
          <w:szCs w:val="20"/>
          <w:lang w:val="en-GB"/>
        </w:rPr>
        <w:t>Signature</w:t>
      </w:r>
    </w:p>
    <w:p w14:paraId="4771BC83" w14:textId="4F82AEE5" w:rsidR="00DE5437" w:rsidRDefault="00DE5437" w:rsidP="00DE5437">
      <w:pPr>
        <w:rPr>
          <w:b/>
          <w:bCs/>
        </w:rPr>
      </w:pPr>
      <w:r>
        <w:rPr>
          <w:rFonts w:cs="Arial"/>
          <w:b/>
          <w:szCs w:val="20"/>
          <w:lang w:val="en-GB"/>
        </w:rPr>
        <w:t>VCH Manager/Supervisor Name</w:t>
      </w:r>
      <w:r w:rsidRPr="0099529D">
        <w:rPr>
          <w:rFonts w:cs="Arial"/>
          <w:b/>
          <w:szCs w:val="20"/>
          <w:lang w:val="en-GB"/>
        </w:rPr>
        <w:t>:</w:t>
      </w:r>
      <w:r>
        <w:rPr>
          <w:rFonts w:cs="Arial"/>
          <w:b/>
          <w:szCs w:val="20"/>
          <w:lang w:val="en-GB"/>
        </w:rPr>
        <w:t xml:space="preserve"> </w:t>
      </w:r>
      <w:r w:rsidRPr="00471647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1647">
        <w:instrText xml:space="preserve"> FORMTEXT </w:instrText>
      </w:r>
      <w:r w:rsidRPr="00471647">
        <w:rPr>
          <w:b/>
          <w:bCs/>
        </w:rPr>
      </w:r>
      <w:r w:rsidRPr="00471647">
        <w:rPr>
          <w:b/>
          <w:bCs/>
        </w:rPr>
        <w:fldChar w:fldCharType="separate"/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b/>
          <w:bCs/>
        </w:rPr>
        <w:fldChar w:fldCharType="end"/>
      </w:r>
      <w:r w:rsidRPr="0099529D">
        <w:rPr>
          <w:rFonts w:cs="Arial"/>
          <w:bCs/>
          <w:szCs w:val="20"/>
          <w:lang w:val="en-GB"/>
        </w:rPr>
        <w:tab/>
      </w:r>
      <w:r w:rsidRPr="0099529D">
        <w:rPr>
          <w:rFonts w:cs="Arial"/>
          <w:bCs/>
          <w:szCs w:val="20"/>
          <w:lang w:val="en-GB"/>
        </w:rPr>
        <w:tab/>
      </w:r>
      <w:r w:rsidRPr="0099529D">
        <w:rPr>
          <w:rFonts w:cs="Arial"/>
          <w:b/>
          <w:szCs w:val="20"/>
          <w:lang w:val="en-GB"/>
        </w:rPr>
        <w:tab/>
        <w:t>Date:</w:t>
      </w:r>
      <w:r>
        <w:rPr>
          <w:rFonts w:cs="Arial"/>
          <w:b/>
          <w:szCs w:val="20"/>
          <w:lang w:val="en-GB"/>
        </w:rPr>
        <w:t xml:space="preserve"> </w:t>
      </w:r>
      <w:r w:rsidRPr="00471647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1647">
        <w:instrText xml:space="preserve"> FORMTEXT </w:instrText>
      </w:r>
      <w:r w:rsidRPr="00471647">
        <w:rPr>
          <w:b/>
          <w:bCs/>
        </w:rPr>
      </w:r>
      <w:r w:rsidRPr="00471647">
        <w:rPr>
          <w:b/>
          <w:bCs/>
        </w:rPr>
        <w:fldChar w:fldCharType="separate"/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b/>
          <w:bCs/>
        </w:rPr>
        <w:fldChar w:fldCharType="end"/>
      </w:r>
    </w:p>
    <w:p w14:paraId="637C6C91" w14:textId="4CCCC752" w:rsidR="00DE5437" w:rsidRPr="0099529D" w:rsidRDefault="00DE5437" w:rsidP="00DE5437">
      <w:p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 xml:space="preserve">VCH Manager/Supervisor </w:t>
      </w:r>
      <w:r>
        <w:rPr>
          <w:rFonts w:cs="Arial"/>
          <w:b/>
          <w:szCs w:val="20"/>
          <w:lang w:val="en-GB"/>
        </w:rPr>
        <w:t>Title</w:t>
      </w:r>
      <w:r w:rsidRPr="0099529D">
        <w:rPr>
          <w:rFonts w:cs="Arial"/>
          <w:b/>
          <w:szCs w:val="20"/>
          <w:lang w:val="en-GB"/>
        </w:rPr>
        <w:t>:</w:t>
      </w:r>
      <w:r>
        <w:rPr>
          <w:rFonts w:cs="Arial"/>
          <w:b/>
          <w:szCs w:val="20"/>
          <w:lang w:val="en-GB"/>
        </w:rPr>
        <w:t xml:space="preserve"> </w:t>
      </w:r>
      <w:r w:rsidRPr="00471647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1647">
        <w:instrText xml:space="preserve"> FORMTEXT </w:instrText>
      </w:r>
      <w:r w:rsidRPr="00471647">
        <w:rPr>
          <w:b/>
          <w:bCs/>
        </w:rPr>
      </w:r>
      <w:r w:rsidRPr="00471647">
        <w:rPr>
          <w:b/>
          <w:bCs/>
        </w:rPr>
        <w:fldChar w:fldCharType="separate"/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noProof/>
        </w:rPr>
        <w:t> </w:t>
      </w:r>
      <w:r w:rsidRPr="00471647">
        <w:rPr>
          <w:b/>
          <w:bCs/>
        </w:rPr>
        <w:fldChar w:fldCharType="end"/>
      </w:r>
    </w:p>
    <w:p w14:paraId="7AF83638" w14:textId="77777777" w:rsidR="00DE5437" w:rsidRDefault="00DE5437" w:rsidP="00DE5437"/>
    <w:p w14:paraId="272B9A57" w14:textId="77777777" w:rsidR="00DE5437" w:rsidRPr="00DE5437" w:rsidRDefault="00DE5437" w:rsidP="00DE5437"/>
    <w:p w14:paraId="13784F86" w14:textId="77777777" w:rsidR="00B269ED" w:rsidRPr="00B269ED" w:rsidRDefault="00B269ED" w:rsidP="00B269ED"/>
    <w:sectPr w:rsidR="00B269ED" w:rsidRPr="00B269ED" w:rsidSect="00B269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B594" w14:textId="77777777" w:rsidR="002E7E7C" w:rsidRDefault="002E7E7C" w:rsidP="00202003">
      <w:pPr>
        <w:spacing w:after="0" w:line="240" w:lineRule="auto"/>
      </w:pPr>
      <w:r>
        <w:separator/>
      </w:r>
    </w:p>
  </w:endnote>
  <w:endnote w:type="continuationSeparator" w:id="0">
    <w:p w14:paraId="41E4ECE2" w14:textId="77777777" w:rsidR="002E7E7C" w:rsidRDefault="002E7E7C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64781524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478766826"/>
          <w:docPartObj>
            <w:docPartGallery w:val="Page Numbers (Top of Page)"/>
            <w:docPartUnique/>
          </w:docPartObj>
        </w:sdtPr>
        <w:sdtEndPr/>
        <w:sdtContent>
          <w:p w14:paraId="74CC1D89" w14:textId="77777777" w:rsidR="00E55834" w:rsidRPr="00E55834" w:rsidRDefault="00E55834">
            <w:pPr>
              <w:pStyle w:val="Footer"/>
              <w:jc w:val="right"/>
              <w:rPr>
                <w:szCs w:val="18"/>
              </w:rPr>
            </w:pPr>
            <w:r w:rsidRPr="00E55834">
              <w:rPr>
                <w:szCs w:val="18"/>
              </w:rPr>
              <w:t xml:space="preserve">Page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PAGE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B269ED">
              <w:rPr>
                <w:b/>
                <w:bCs/>
                <w:noProof/>
                <w:szCs w:val="18"/>
              </w:rPr>
              <w:t>2</w:t>
            </w:r>
            <w:r w:rsidRPr="00E55834">
              <w:rPr>
                <w:b/>
                <w:bCs/>
                <w:szCs w:val="18"/>
              </w:rPr>
              <w:fldChar w:fldCharType="end"/>
            </w:r>
            <w:r w:rsidRPr="00E55834">
              <w:rPr>
                <w:szCs w:val="18"/>
              </w:rPr>
              <w:t xml:space="preserve"> of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NUMPAGES 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B269ED">
              <w:rPr>
                <w:b/>
                <w:bCs/>
                <w:noProof/>
                <w:szCs w:val="18"/>
              </w:rPr>
              <w:t>2</w:t>
            </w:r>
            <w:r w:rsidRPr="00E55834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55961910" w14:textId="77777777" w:rsidR="00E55834" w:rsidRDefault="00E55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44C8" w14:textId="77777777" w:rsidR="004E2A11" w:rsidRDefault="004E2A11">
    <w:pPr>
      <w:pStyle w:val="Footer"/>
      <w:jc w:val="right"/>
    </w:pPr>
  </w:p>
  <w:p w14:paraId="7E506C91" w14:textId="77777777" w:rsidR="004E2A11" w:rsidRDefault="004E2A11" w:rsidP="004E2A11">
    <w:pPr>
      <w:pStyle w:val="Footer"/>
      <w:jc w:val="right"/>
    </w:pPr>
    <w:r>
      <w:t xml:space="preserve">Page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C4C4C">
      <w:rPr>
        <w:b/>
        <w:sz w:val="24"/>
        <w:szCs w:val="24"/>
      </w:rPr>
      <w:fldChar w:fldCharType="separate"/>
    </w:r>
    <w:r w:rsidR="00B269ED">
      <w:rPr>
        <w:b/>
        <w:noProof/>
      </w:rPr>
      <w:t>1</w:t>
    </w:r>
    <w:r w:rsidR="009C4C4C">
      <w:rPr>
        <w:b/>
        <w:sz w:val="24"/>
        <w:szCs w:val="24"/>
      </w:rPr>
      <w:fldChar w:fldCharType="end"/>
    </w:r>
    <w:r>
      <w:t xml:space="preserve"> of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C4C4C">
      <w:rPr>
        <w:b/>
        <w:sz w:val="24"/>
        <w:szCs w:val="24"/>
      </w:rPr>
      <w:fldChar w:fldCharType="separate"/>
    </w:r>
    <w:r w:rsidR="00B269ED">
      <w:rPr>
        <w:b/>
        <w:noProof/>
      </w:rPr>
      <w:t>1</w:t>
    </w:r>
    <w:r w:rsidR="009C4C4C">
      <w:rPr>
        <w:b/>
        <w:sz w:val="24"/>
        <w:szCs w:val="24"/>
      </w:rPr>
      <w:fldChar w:fldCharType="end"/>
    </w:r>
  </w:p>
  <w:p w14:paraId="6E61F48E" w14:textId="77777777"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BB21" w14:textId="77777777" w:rsidR="002E7E7C" w:rsidRDefault="002E7E7C" w:rsidP="00202003">
      <w:pPr>
        <w:spacing w:after="0" w:line="240" w:lineRule="auto"/>
      </w:pPr>
      <w:r>
        <w:separator/>
      </w:r>
    </w:p>
  </w:footnote>
  <w:footnote w:type="continuationSeparator" w:id="0">
    <w:p w14:paraId="3A67B073" w14:textId="77777777" w:rsidR="002E7E7C" w:rsidRDefault="002E7E7C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4375" w14:textId="77777777" w:rsidR="00683798" w:rsidRDefault="00683798">
    <w:pPr>
      <w:pStyle w:val="Header"/>
    </w:pPr>
  </w:p>
  <w:p w14:paraId="0287C808" w14:textId="77777777"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4170" w14:textId="77777777" w:rsidR="00B269ED" w:rsidRPr="00B269ED" w:rsidRDefault="00B269ED" w:rsidP="00FF7FEF">
    <w:pPr>
      <w:pStyle w:val="Header"/>
      <w:tabs>
        <w:tab w:val="clear" w:pos="4680"/>
        <w:tab w:val="clear" w:pos="9360"/>
      </w:tabs>
      <w:rPr>
        <w:sz w:val="32"/>
        <w:szCs w:val="32"/>
      </w:rPr>
    </w:pPr>
    <w:r w:rsidRPr="00B269ED">
      <w:rPr>
        <w:noProof/>
        <w:sz w:val="32"/>
        <w:szCs w:val="32"/>
        <w:lang w:eastAsia="zh-TW"/>
      </w:rPr>
      <w:drawing>
        <wp:anchor distT="0" distB="0" distL="114300" distR="114300" simplePos="0" relativeHeight="251658240" behindDoc="1" locked="0" layoutInCell="1" allowOverlap="1" wp14:anchorId="282EFF95" wp14:editId="2E0FB8D8">
          <wp:simplePos x="0" y="0"/>
          <wp:positionH relativeFrom="margin">
            <wp:posOffset>0</wp:posOffset>
          </wp:positionH>
          <wp:positionV relativeFrom="paragraph">
            <wp:posOffset>202565</wp:posOffset>
          </wp:positionV>
          <wp:extent cx="1601470" cy="488315"/>
          <wp:effectExtent l="0" t="0" r="0" b="698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37"/>
    <w:rsid w:val="001800D8"/>
    <w:rsid w:val="001E1223"/>
    <w:rsid w:val="00202003"/>
    <w:rsid w:val="002C5247"/>
    <w:rsid w:val="002E7E7C"/>
    <w:rsid w:val="00380280"/>
    <w:rsid w:val="004E2A11"/>
    <w:rsid w:val="00546BC6"/>
    <w:rsid w:val="005D45F5"/>
    <w:rsid w:val="00683798"/>
    <w:rsid w:val="0069691B"/>
    <w:rsid w:val="006B310B"/>
    <w:rsid w:val="008C41A7"/>
    <w:rsid w:val="009115BE"/>
    <w:rsid w:val="00980872"/>
    <w:rsid w:val="009C4C4C"/>
    <w:rsid w:val="00AB7D13"/>
    <w:rsid w:val="00AC531E"/>
    <w:rsid w:val="00AE5A22"/>
    <w:rsid w:val="00B269ED"/>
    <w:rsid w:val="00B50891"/>
    <w:rsid w:val="00C22789"/>
    <w:rsid w:val="00D03B61"/>
    <w:rsid w:val="00DE5437"/>
    <w:rsid w:val="00E41B00"/>
    <w:rsid w:val="00E55834"/>
    <w:rsid w:val="00EA3F91"/>
    <w:rsid w:val="00EC7F58"/>
    <w:rsid w:val="00EF7FED"/>
    <w:rsid w:val="00F53D7D"/>
    <w:rsid w:val="00FC741B"/>
    <w:rsid w:val="00FF21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86CD"/>
  <w15:docId w15:val="{D90EA1D0-4479-4E25-8BC8-8AC6C44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B269E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%20Sum\Desktop\VCHRI%20templates\VCHRI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1AAE-0D44-48BE-B1AC-1493E8D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VCHRI-Document.dotx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Vivian Sum</dc:creator>
  <cp:keywords/>
  <dc:description/>
  <cp:lastModifiedBy>Vivian Sum</cp:lastModifiedBy>
  <cp:revision>2</cp:revision>
  <dcterms:created xsi:type="dcterms:W3CDTF">2021-09-14T21:58:00Z</dcterms:created>
  <dcterms:modified xsi:type="dcterms:W3CDTF">2021-09-14T22:03:00Z</dcterms:modified>
</cp:coreProperties>
</file>